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3" w:rsidRDefault="00863013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63519">
        <w:rPr>
          <w:rFonts w:ascii="Arial" w:hAnsi="Arial"/>
          <w:sz w:val="16"/>
        </w:rPr>
        <w:t xml:space="preserve"> </w:t>
      </w:r>
    </w:p>
    <w:p w:rsidR="009C7B4D" w:rsidRDefault="009C7B4D" w:rsidP="000B5CE5">
      <w:pPr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 St. Gilgen</w:t>
      </w:r>
    </w:p>
    <w:p w:rsidR="009C7B4D" w:rsidRDefault="009C7B4D" w:rsidP="000B5CE5">
      <w:pPr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Mozartplatz 1</w:t>
      </w:r>
    </w:p>
    <w:p w:rsidR="00863013" w:rsidRDefault="009C7B4D" w:rsidP="000B5CE5">
      <w:pPr>
        <w:spacing w:before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5340 St. Gilgen</w:t>
      </w:r>
      <w:bookmarkStart w:id="0" w:name="_GoBack"/>
      <w:bookmarkEnd w:id="0"/>
      <w:r w:rsidR="00863013">
        <w:rPr>
          <w:rFonts w:ascii="Arial" w:hAnsi="Arial"/>
          <w:sz w:val="22"/>
        </w:rPr>
        <w:tab/>
      </w:r>
      <w:r w:rsidR="00863013">
        <w:rPr>
          <w:rFonts w:ascii="Arial" w:hAnsi="Arial"/>
          <w:sz w:val="22"/>
        </w:rPr>
        <w:tab/>
      </w:r>
    </w:p>
    <w:p w:rsidR="00863013" w:rsidRDefault="00863013"/>
    <w:p w:rsidR="00863013" w:rsidRDefault="00863013"/>
    <w:p w:rsidR="00863013" w:rsidRPr="00C37543" w:rsidRDefault="00863013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0"/>
        </w:rPr>
        <w:t xml:space="preserve"> </w:t>
      </w:r>
      <w:r w:rsidR="00C37543" w:rsidRPr="00C37543">
        <w:rPr>
          <w:rFonts w:ascii="Arial" w:hAnsi="Arial"/>
          <w:b/>
          <w:sz w:val="28"/>
          <w:szCs w:val="28"/>
          <w:u w:val="single"/>
        </w:rPr>
        <w:t>Mitteilung bewilligungspflichtige</w:t>
      </w:r>
      <w:r w:rsidR="00E80D40">
        <w:rPr>
          <w:rFonts w:ascii="Arial" w:hAnsi="Arial"/>
          <w:b/>
          <w:sz w:val="28"/>
          <w:szCs w:val="28"/>
          <w:u w:val="single"/>
        </w:rPr>
        <w:t>r</w:t>
      </w:r>
      <w:r w:rsidR="00C37543" w:rsidRPr="00C37543">
        <w:rPr>
          <w:rFonts w:ascii="Arial" w:hAnsi="Arial"/>
          <w:b/>
          <w:sz w:val="28"/>
          <w:szCs w:val="28"/>
          <w:u w:val="single"/>
        </w:rPr>
        <w:t xml:space="preserve"> technische</w:t>
      </w:r>
      <w:r w:rsidR="00E80D40">
        <w:rPr>
          <w:rFonts w:ascii="Arial" w:hAnsi="Arial"/>
          <w:b/>
          <w:sz w:val="28"/>
          <w:szCs w:val="28"/>
          <w:u w:val="single"/>
        </w:rPr>
        <w:t>r</w:t>
      </w:r>
      <w:r w:rsidR="00C37543" w:rsidRPr="00C37543">
        <w:rPr>
          <w:rFonts w:ascii="Arial" w:hAnsi="Arial"/>
          <w:b/>
          <w:sz w:val="28"/>
          <w:szCs w:val="28"/>
          <w:u w:val="single"/>
        </w:rPr>
        <w:t xml:space="preserve"> Einrichtungen</w:t>
      </w:r>
    </w:p>
    <w:p w:rsidR="00863013" w:rsidRPr="000B5CE5" w:rsidRDefault="00863013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0B5CE5">
        <w:rPr>
          <w:rFonts w:ascii="Arial" w:hAnsi="Arial"/>
          <w:sz w:val="24"/>
          <w:szCs w:val="24"/>
        </w:rPr>
        <w:t xml:space="preserve">gemäß § </w:t>
      </w:r>
      <w:r w:rsidR="00C37543" w:rsidRPr="000B5CE5">
        <w:rPr>
          <w:rFonts w:ascii="Arial" w:hAnsi="Arial"/>
          <w:sz w:val="24"/>
          <w:szCs w:val="24"/>
        </w:rPr>
        <w:t>3a</w:t>
      </w:r>
      <w:r w:rsidRPr="000B5CE5">
        <w:rPr>
          <w:rFonts w:ascii="Arial" w:hAnsi="Arial"/>
          <w:sz w:val="24"/>
          <w:szCs w:val="24"/>
        </w:rPr>
        <w:t xml:space="preserve"> </w:t>
      </w:r>
      <w:r w:rsidR="00C37543" w:rsidRPr="000B5CE5">
        <w:rPr>
          <w:rFonts w:ascii="Arial" w:hAnsi="Arial"/>
          <w:sz w:val="24"/>
          <w:szCs w:val="24"/>
        </w:rPr>
        <w:t xml:space="preserve">Salzburger </w:t>
      </w:r>
      <w:r w:rsidRPr="000B5CE5">
        <w:rPr>
          <w:rFonts w:ascii="Arial" w:hAnsi="Arial"/>
          <w:sz w:val="24"/>
          <w:szCs w:val="24"/>
        </w:rPr>
        <w:t>Baupolizeigesetz</w:t>
      </w:r>
    </w:p>
    <w:p w:rsidR="00863013" w:rsidRDefault="00863013">
      <w:pPr>
        <w:rPr>
          <w:sz w:val="24"/>
        </w:rPr>
      </w:pPr>
    </w:p>
    <w:p w:rsidR="00863013" w:rsidRDefault="00863013">
      <w:pPr>
        <w:rPr>
          <w:sz w:val="16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63013" w:rsidTr="00E80D40">
        <w:tc>
          <w:tcPr>
            <w:tcW w:w="4606" w:type="dxa"/>
            <w:shd w:val="pct5" w:color="auto" w:fill="auto"/>
          </w:tcPr>
          <w:p w:rsidR="00863013" w:rsidRDefault="0086301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des Antragstellers</w:t>
            </w:r>
            <w:r>
              <w:rPr>
                <w:rFonts w:ascii="Arial" w:hAnsi="Arial"/>
                <w:sz w:val="22"/>
              </w:rPr>
              <w:t xml:space="preserve"> (Vor- und Zuname</w:t>
            </w:r>
          </w:p>
          <w:p w:rsidR="00863013" w:rsidRDefault="00863013">
            <w:pPr>
              <w:spacing w:after="160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oder Bezeichnung der juristischen Person)</w:t>
            </w:r>
          </w:p>
        </w:tc>
        <w:tc>
          <w:tcPr>
            <w:tcW w:w="4606" w:type="dxa"/>
          </w:tcPr>
          <w:p w:rsidR="00863013" w:rsidRDefault="00863013">
            <w:pPr>
              <w:spacing w:before="120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863013" w:rsidTr="00E80D40">
        <w:tc>
          <w:tcPr>
            <w:tcW w:w="4606" w:type="dxa"/>
            <w:tcBorders>
              <w:bottom w:val="nil"/>
            </w:tcBorders>
            <w:shd w:val="pct5" w:color="auto" w:fill="auto"/>
          </w:tcPr>
          <w:p w:rsidR="00863013" w:rsidRDefault="0086301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Anschrift des Antragstellers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 Telefonnummer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863013" w:rsidRDefault="00863013">
            <w:pPr>
              <w:spacing w:before="120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</w:t>
            </w:r>
            <w:r w:rsidR="005F624E"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noProof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863013" w:rsidTr="00E80D40">
        <w:tc>
          <w:tcPr>
            <w:tcW w:w="4606" w:type="dxa"/>
          </w:tcPr>
          <w:p w:rsidR="00863013" w:rsidRDefault="0086301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Bezeichnung des Bauvorhabens</w:t>
            </w:r>
            <w:r>
              <w:rPr>
                <w:rFonts w:ascii="Arial" w:hAnsi="Arial"/>
                <w:sz w:val="22"/>
              </w:rPr>
              <w:t xml:space="preserve"> gemäß</w:t>
            </w:r>
          </w:p>
          <w:p w:rsidR="00863013" w:rsidRDefault="0086301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§ 2 Baupolizeigesetz </w:t>
            </w:r>
            <w:r>
              <w:rPr>
                <w:rFonts w:ascii="Arial" w:hAnsi="Arial"/>
              </w:rPr>
              <w:t>(Zutreffendes ankreuzen):</w:t>
            </w:r>
          </w:p>
          <w:p w:rsidR="00863013" w:rsidRDefault="0086301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</w:rPr>
            </w:r>
            <w:r w:rsidR="00FC03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</w:rPr>
              <w:t xml:space="preserve">  </w:t>
            </w:r>
            <w:r w:rsidR="00C37543">
              <w:rPr>
                <w:rFonts w:ascii="Arial" w:hAnsi="Arial"/>
                <w:sz w:val="22"/>
              </w:rPr>
              <w:t>Errichtung oder erhebliche Änderung von Luftwärmepumpen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</w:rPr>
            </w:r>
            <w:r w:rsidR="00FC03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C37543">
              <w:rPr>
                <w:rFonts w:ascii="Arial" w:hAnsi="Arial"/>
                <w:sz w:val="22"/>
              </w:rPr>
              <w:t xml:space="preserve">Errichtung oder erhebliche Änderung von sonstigen technischen Einrichtungen </w:t>
            </w:r>
          </w:p>
          <w:p w:rsidR="00863013" w:rsidRDefault="00863013" w:rsidP="00C375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606" w:type="dxa"/>
          </w:tcPr>
          <w:p w:rsidR="00863013" w:rsidRDefault="0086301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Kurzbeschreibung der baulichen 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Maßnahme</w:t>
            </w:r>
            <w:r>
              <w:rPr>
                <w:rFonts w:ascii="Arial" w:hAnsi="Arial"/>
                <w:sz w:val="22"/>
              </w:rPr>
              <w:t>: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863013">
            <w:pPr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863013" w:rsidTr="00E80D40">
        <w:tc>
          <w:tcPr>
            <w:tcW w:w="4606" w:type="dxa"/>
            <w:shd w:val="pct5" w:color="auto" w:fill="auto"/>
          </w:tcPr>
          <w:p w:rsidR="00863013" w:rsidRDefault="0086301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Ausführungsort 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 baulichen Maßnahme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863013" w:rsidRDefault="00863013">
            <w:p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Grundstück Nr.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863013" w:rsidRDefault="00863013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Einlagezahl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863013" w:rsidRDefault="00863013">
            <w:pPr>
              <w:spacing w:after="200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t xml:space="preserve">Adresse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..............................</w:t>
            </w:r>
          </w:p>
        </w:tc>
      </w:tr>
      <w:tr w:rsidR="00863013" w:rsidTr="00E80D40">
        <w:tc>
          <w:tcPr>
            <w:tcW w:w="4606" w:type="dxa"/>
            <w:shd w:val="pct5" w:color="auto" w:fill="auto"/>
          </w:tcPr>
          <w:p w:rsidR="00863013" w:rsidRDefault="0086301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Grundeigentümer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 und Anschrift)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863013" w:rsidRDefault="00E80D40">
            <w:pPr>
              <w:spacing w:before="120"/>
              <w:rPr>
                <w:sz w:val="2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6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3B0D3E" w:rsidTr="00821B76">
        <w:tc>
          <w:tcPr>
            <w:tcW w:w="4606" w:type="dxa"/>
            <w:shd w:val="pct5" w:color="auto" w:fill="auto"/>
          </w:tcPr>
          <w:p w:rsidR="003B0D3E" w:rsidRDefault="003B0D3E" w:rsidP="00821B76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Bei Luftwärmepumpen:</w:t>
            </w:r>
          </w:p>
          <w:p w:rsidR="003B0D3E" w:rsidRPr="003B0D3E" w:rsidRDefault="003B0D3E" w:rsidP="003B0D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0D3E">
              <w:rPr>
                <w:rFonts w:ascii="Arial" w:hAnsi="Arial" w:cs="Arial"/>
                <w:sz w:val="22"/>
                <w:szCs w:val="22"/>
              </w:rPr>
              <w:t xml:space="preserve">Luftwärmepumpen sind einem </w:t>
            </w:r>
            <w:proofErr w:type="spellStart"/>
            <w:r w:rsidRPr="003B0D3E">
              <w:rPr>
                <w:rFonts w:ascii="Arial" w:hAnsi="Arial" w:cs="Arial"/>
                <w:sz w:val="22"/>
                <w:szCs w:val="22"/>
              </w:rPr>
              <w:t>Mitteilungsver</w:t>
            </w:r>
            <w:proofErr w:type="spellEnd"/>
            <w:r w:rsidRPr="003B0D3E">
              <w:rPr>
                <w:rFonts w:ascii="Arial" w:hAnsi="Arial" w:cs="Arial"/>
                <w:sz w:val="22"/>
                <w:szCs w:val="22"/>
              </w:rPr>
              <w:t>-  fahren nur zugänglich, wenn deren Schall</w:t>
            </w:r>
            <w:r w:rsidRPr="003B0D3E">
              <w:rPr>
                <w:rFonts w:ascii="Arial" w:hAnsi="Arial" w:cs="Arial"/>
                <w:sz w:val="22"/>
                <w:szCs w:val="22"/>
              </w:rPr>
              <w:t>e</w:t>
            </w:r>
            <w:r w:rsidRPr="003B0D3E">
              <w:rPr>
                <w:rFonts w:ascii="Arial" w:hAnsi="Arial" w:cs="Arial"/>
                <w:sz w:val="22"/>
                <w:szCs w:val="22"/>
              </w:rPr>
              <w:t>missionen einen Grenzwert von 40 dB(A) bei Tag und 33 dB (A) bei Nacht an der nachba</w:t>
            </w:r>
            <w:r w:rsidRPr="003B0D3E">
              <w:rPr>
                <w:rFonts w:ascii="Arial" w:hAnsi="Arial" w:cs="Arial"/>
                <w:sz w:val="22"/>
                <w:szCs w:val="22"/>
              </w:rPr>
              <w:t>r</w:t>
            </w:r>
            <w:r w:rsidRPr="003B0D3E">
              <w:rPr>
                <w:rFonts w:ascii="Arial" w:hAnsi="Arial" w:cs="Arial"/>
                <w:sz w:val="22"/>
                <w:szCs w:val="22"/>
              </w:rPr>
              <w:t>lichen Grundstücksgrenze nicht überschre</w:t>
            </w:r>
            <w:r w:rsidRPr="003B0D3E">
              <w:rPr>
                <w:rFonts w:ascii="Arial" w:hAnsi="Arial" w:cs="Arial"/>
                <w:sz w:val="22"/>
                <w:szCs w:val="22"/>
              </w:rPr>
              <w:t>i</w:t>
            </w:r>
            <w:r w:rsidRPr="003B0D3E">
              <w:rPr>
                <w:rFonts w:ascii="Arial" w:hAnsi="Arial" w:cs="Arial"/>
                <w:sz w:val="22"/>
                <w:szCs w:val="22"/>
              </w:rPr>
              <w:t>ten. Bei Standorten, die im Flächenwi</w:t>
            </w:r>
            <w:r w:rsidRPr="003B0D3E">
              <w:rPr>
                <w:rFonts w:ascii="Arial" w:hAnsi="Arial" w:cs="Arial"/>
                <w:sz w:val="22"/>
                <w:szCs w:val="22"/>
              </w:rPr>
              <w:t>d</w:t>
            </w:r>
            <w:r w:rsidRPr="003B0D3E">
              <w:rPr>
                <w:rFonts w:ascii="Arial" w:hAnsi="Arial" w:cs="Arial"/>
                <w:sz w:val="22"/>
                <w:szCs w:val="22"/>
              </w:rPr>
              <w:t>mungsplan als Reine Wohngebiete ausg</w:t>
            </w:r>
            <w:r w:rsidRPr="003B0D3E">
              <w:rPr>
                <w:rFonts w:ascii="Arial" w:hAnsi="Arial" w:cs="Arial"/>
                <w:sz w:val="22"/>
                <w:szCs w:val="22"/>
              </w:rPr>
              <w:t>e</w:t>
            </w:r>
            <w:r w:rsidRPr="003B0D3E">
              <w:rPr>
                <w:rFonts w:ascii="Arial" w:hAnsi="Arial" w:cs="Arial"/>
                <w:sz w:val="22"/>
                <w:szCs w:val="22"/>
              </w:rPr>
              <w:t>wiesen sind, reduziert sich der Nacht-Grenzwert auf 30 dB (A).</w:t>
            </w:r>
          </w:p>
        </w:tc>
        <w:tc>
          <w:tcPr>
            <w:tcW w:w="4606" w:type="dxa"/>
          </w:tcPr>
          <w:p w:rsidR="003B0D3E" w:rsidRDefault="003B0D3E" w:rsidP="00821B76">
            <w:pPr>
              <w:spacing w:before="120"/>
              <w:rPr>
                <w:rFonts w:ascii="Arial" w:hAnsi="Arial"/>
                <w:sz w:val="22"/>
              </w:rPr>
            </w:pPr>
          </w:p>
          <w:p w:rsidR="003B0D3E" w:rsidRDefault="003B0D3E" w:rsidP="00821B7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Voraussetzungen werden durch die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plante Luftwärmepumpe erfüllt:</w:t>
            </w:r>
          </w:p>
          <w:p w:rsidR="003B0D3E" w:rsidRDefault="003B0D3E" w:rsidP="00821B7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</w:rPr>
            </w:r>
            <w:r w:rsidR="00FC03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ja</w:t>
            </w:r>
          </w:p>
          <w:p w:rsidR="003B0D3E" w:rsidRDefault="003B0D3E" w:rsidP="00821B7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</w:rPr>
            </w:r>
            <w:r w:rsidR="00FC037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nein</w:t>
            </w:r>
          </w:p>
        </w:tc>
      </w:tr>
    </w:tbl>
    <w:p w:rsidR="003B0D3E" w:rsidRDefault="003B0D3E">
      <w:pPr>
        <w:rPr>
          <w:sz w:val="24"/>
        </w:rPr>
      </w:pPr>
    </w:p>
    <w:p w:rsidR="003B0D3E" w:rsidRDefault="003B0D3E">
      <w:pPr>
        <w:rPr>
          <w:sz w:val="24"/>
        </w:rPr>
      </w:pPr>
      <w:r>
        <w:rPr>
          <w:sz w:val="24"/>
        </w:rPr>
        <w:br w:type="page"/>
      </w:r>
    </w:p>
    <w:p w:rsidR="00863013" w:rsidRDefault="00863013">
      <w:pPr>
        <w:rPr>
          <w:sz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E1A13" w:rsidTr="00E80D40">
        <w:tc>
          <w:tcPr>
            <w:tcW w:w="4606" w:type="dxa"/>
            <w:shd w:val="pct5" w:color="auto" w:fill="auto"/>
          </w:tcPr>
          <w:p w:rsidR="00BE1A13" w:rsidRPr="003B0D3E" w:rsidRDefault="00BE1A13" w:rsidP="003B0D3E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B0D3E">
              <w:rPr>
                <w:rFonts w:ascii="Arial" w:hAnsi="Arial" w:cs="Arial"/>
                <w:b/>
                <w:sz w:val="22"/>
                <w:szCs w:val="22"/>
              </w:rPr>
              <w:t xml:space="preserve">Der Mitteilung sind anzuschließen: </w:t>
            </w:r>
          </w:p>
          <w:p w:rsidR="00BE1A13" w:rsidRPr="003B0D3E" w:rsidRDefault="00BE1A13" w:rsidP="003B0D3E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0D3E">
              <w:rPr>
                <w:rFonts w:ascii="Arial" w:hAnsi="Arial" w:cs="Arial"/>
                <w:sz w:val="22"/>
                <w:szCs w:val="22"/>
              </w:rPr>
              <w:t xml:space="preserve">1. eine Bezeichnung bzw Beschreibung der geplanten Maßnahme; </w:t>
            </w:r>
          </w:p>
          <w:p w:rsidR="00BE1A13" w:rsidRPr="003B0D3E" w:rsidRDefault="00BE1A13" w:rsidP="003B0D3E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0D3E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3B0D3E">
              <w:rPr>
                <w:rFonts w:ascii="Arial" w:hAnsi="Arial" w:cs="Arial"/>
                <w:sz w:val="22"/>
                <w:szCs w:val="22"/>
              </w:rPr>
              <w:t>planliche</w:t>
            </w:r>
            <w:proofErr w:type="spellEnd"/>
            <w:r w:rsidRPr="003B0D3E">
              <w:rPr>
                <w:rFonts w:ascii="Arial" w:hAnsi="Arial" w:cs="Arial"/>
                <w:sz w:val="22"/>
                <w:szCs w:val="22"/>
              </w:rPr>
              <w:t xml:space="preserve"> Darstellungen, soweit diese zur Erkennbarkeit der Einhaltung der gesetzl</w:t>
            </w:r>
            <w:r w:rsidRPr="003B0D3E">
              <w:rPr>
                <w:rFonts w:ascii="Arial" w:hAnsi="Arial" w:cs="Arial"/>
                <w:sz w:val="22"/>
                <w:szCs w:val="22"/>
              </w:rPr>
              <w:t>i</w:t>
            </w:r>
            <w:r w:rsidRPr="003B0D3E">
              <w:rPr>
                <w:rFonts w:ascii="Arial" w:hAnsi="Arial" w:cs="Arial"/>
                <w:sz w:val="22"/>
                <w:szCs w:val="22"/>
              </w:rPr>
              <w:t xml:space="preserve">chen Vorgaben erforderlich sind; </w:t>
            </w:r>
          </w:p>
          <w:p w:rsidR="00BE1A13" w:rsidRDefault="00BE1A13" w:rsidP="003B0D3E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/>
                <w:b/>
                <w:sz w:val="22"/>
              </w:rPr>
            </w:pPr>
            <w:r w:rsidRPr="003B0D3E">
              <w:rPr>
                <w:rFonts w:ascii="Arial" w:hAnsi="Arial" w:cs="Arial"/>
                <w:sz w:val="22"/>
                <w:szCs w:val="22"/>
              </w:rPr>
              <w:t>3. bei Luftwärmepumpen eine Bestätigung über die Einhaltung d</w:t>
            </w:r>
            <w:r w:rsidR="00C71311" w:rsidRPr="003B0D3E">
              <w:rPr>
                <w:rFonts w:ascii="Arial" w:hAnsi="Arial" w:cs="Arial"/>
                <w:sz w:val="22"/>
                <w:szCs w:val="22"/>
              </w:rPr>
              <w:t>er Schallgrenzwerte an den nach</w:t>
            </w:r>
            <w:r w:rsidRPr="003B0D3E">
              <w:rPr>
                <w:rFonts w:ascii="Arial" w:hAnsi="Arial" w:cs="Arial"/>
                <w:sz w:val="22"/>
                <w:szCs w:val="22"/>
              </w:rPr>
              <w:t>barlichen Grundstücksgrenzen.</w:t>
            </w:r>
            <w:r w:rsidR="00C71311" w:rsidRPr="003B0D3E">
              <w:rPr>
                <w:rFonts w:ascii="Arial" w:hAnsi="Arial" w:cs="Arial"/>
                <w:sz w:val="22"/>
                <w:szCs w:val="22"/>
              </w:rPr>
              <w:t xml:space="preserve"> (Beiblatt</w:t>
            </w:r>
            <w:r w:rsidR="002D748B" w:rsidRPr="003B0D3E">
              <w:rPr>
                <w:rFonts w:ascii="Arial" w:hAnsi="Arial" w:cs="Arial"/>
                <w:sz w:val="22"/>
                <w:szCs w:val="22"/>
              </w:rPr>
              <w:t xml:space="preserve"> für Luftwärmepumpen im Mitte</w:t>
            </w:r>
            <w:r w:rsidR="002D748B" w:rsidRPr="003B0D3E">
              <w:rPr>
                <w:rFonts w:ascii="Arial" w:hAnsi="Arial" w:cs="Arial"/>
                <w:sz w:val="22"/>
                <w:szCs w:val="22"/>
              </w:rPr>
              <w:t>i</w:t>
            </w:r>
            <w:r w:rsidR="002D748B" w:rsidRPr="003B0D3E">
              <w:rPr>
                <w:rFonts w:ascii="Arial" w:hAnsi="Arial" w:cs="Arial"/>
                <w:sz w:val="22"/>
                <w:szCs w:val="22"/>
              </w:rPr>
              <w:t>lungsverfahren</w:t>
            </w:r>
            <w:r w:rsidR="00C71311" w:rsidRPr="003B0D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3B0D3E" w:rsidRDefault="003B0D3E" w:rsidP="003B0D3E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 w:rsidR="00BE1A13" w:rsidRPr="003B0D3E" w:rsidRDefault="00BE1A13" w:rsidP="003B0D3E">
            <w:pPr>
              <w:autoSpaceDE w:val="0"/>
              <w:autoSpaceDN w:val="0"/>
              <w:adjustRightInd w:val="0"/>
              <w:spacing w:before="60"/>
              <w:rPr>
                <w:rFonts w:ascii="Arial" w:hAnsi="Arial"/>
                <w:sz w:val="22"/>
                <w:szCs w:val="22"/>
              </w:rPr>
            </w:pPr>
            <w:r w:rsidRPr="003B0D3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0D3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  <w:szCs w:val="22"/>
              </w:rPr>
            </w:r>
            <w:r w:rsidR="00FC037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B0D3E">
              <w:rPr>
                <w:rFonts w:ascii="Arial" w:hAnsi="Arial"/>
                <w:sz w:val="22"/>
                <w:szCs w:val="22"/>
              </w:rPr>
              <w:fldChar w:fldCharType="end"/>
            </w:r>
            <w:r w:rsidRPr="003B0D3E">
              <w:rPr>
                <w:rFonts w:ascii="Arial" w:hAnsi="Arial"/>
                <w:sz w:val="22"/>
                <w:szCs w:val="22"/>
              </w:rPr>
              <w:t xml:space="preserve"> </w:t>
            </w:r>
            <w:r w:rsidR="00E80D40" w:rsidRPr="003B0D3E">
              <w:rPr>
                <w:rFonts w:ascii="Arial" w:hAnsi="Arial"/>
                <w:sz w:val="22"/>
                <w:szCs w:val="22"/>
              </w:rPr>
              <w:t>liegt bei</w:t>
            </w:r>
          </w:p>
          <w:p w:rsidR="00BE1A13" w:rsidRPr="003B0D3E" w:rsidRDefault="00BE1A13" w:rsidP="003B0D3E">
            <w:pPr>
              <w:rPr>
                <w:rFonts w:ascii="Arial" w:hAnsi="Arial"/>
                <w:sz w:val="22"/>
                <w:szCs w:val="22"/>
              </w:rPr>
            </w:pPr>
          </w:p>
          <w:p w:rsidR="00BE1A13" w:rsidRPr="003B0D3E" w:rsidRDefault="00BE1A13" w:rsidP="003B0D3E">
            <w:pPr>
              <w:autoSpaceDE w:val="0"/>
              <w:autoSpaceDN w:val="0"/>
              <w:adjustRightInd w:val="0"/>
              <w:spacing w:before="60"/>
              <w:rPr>
                <w:rFonts w:ascii="Arial" w:hAnsi="Arial"/>
                <w:sz w:val="22"/>
                <w:szCs w:val="22"/>
              </w:rPr>
            </w:pPr>
            <w:r w:rsidRPr="003B0D3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0D3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  <w:szCs w:val="22"/>
              </w:rPr>
            </w:r>
            <w:r w:rsidR="00FC037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B0D3E">
              <w:rPr>
                <w:rFonts w:ascii="Arial" w:hAnsi="Arial"/>
                <w:sz w:val="22"/>
                <w:szCs w:val="22"/>
              </w:rPr>
              <w:fldChar w:fldCharType="end"/>
            </w:r>
            <w:r w:rsidRPr="003B0D3E">
              <w:rPr>
                <w:rFonts w:ascii="Arial" w:hAnsi="Arial"/>
                <w:sz w:val="22"/>
                <w:szCs w:val="22"/>
              </w:rPr>
              <w:t xml:space="preserve"> </w:t>
            </w:r>
            <w:r w:rsidR="00E80D40" w:rsidRPr="003B0D3E">
              <w:rPr>
                <w:rFonts w:ascii="Arial" w:hAnsi="Arial"/>
                <w:sz w:val="22"/>
                <w:szCs w:val="22"/>
              </w:rPr>
              <w:t>lieg</w:t>
            </w:r>
            <w:r w:rsidR="003B0D3E">
              <w:rPr>
                <w:rFonts w:ascii="Arial" w:hAnsi="Arial"/>
                <w:sz w:val="22"/>
                <w:szCs w:val="22"/>
              </w:rPr>
              <w:t>en</w:t>
            </w:r>
            <w:r w:rsidR="00E80D40" w:rsidRPr="003B0D3E">
              <w:rPr>
                <w:rFonts w:ascii="Arial" w:hAnsi="Arial"/>
                <w:sz w:val="22"/>
                <w:szCs w:val="22"/>
              </w:rPr>
              <w:t xml:space="preserve"> bei</w:t>
            </w:r>
          </w:p>
          <w:p w:rsidR="00BE1A13" w:rsidRDefault="00BE1A13" w:rsidP="003B0D3E">
            <w:pPr>
              <w:rPr>
                <w:rFonts w:ascii="Arial" w:hAnsi="Arial"/>
                <w:sz w:val="22"/>
                <w:szCs w:val="22"/>
              </w:rPr>
            </w:pPr>
          </w:p>
          <w:p w:rsidR="003B0D3E" w:rsidRPr="003B0D3E" w:rsidRDefault="003B0D3E" w:rsidP="003B0D3E">
            <w:pPr>
              <w:rPr>
                <w:rFonts w:ascii="Arial" w:hAnsi="Arial"/>
                <w:sz w:val="22"/>
                <w:szCs w:val="22"/>
              </w:rPr>
            </w:pPr>
          </w:p>
          <w:p w:rsidR="00BE1A13" w:rsidRDefault="00BE1A13" w:rsidP="003B0D3E">
            <w:pPr>
              <w:autoSpaceDE w:val="0"/>
              <w:autoSpaceDN w:val="0"/>
              <w:adjustRightInd w:val="0"/>
              <w:spacing w:before="60"/>
              <w:rPr>
                <w:rFonts w:ascii="Arial" w:hAnsi="Arial"/>
                <w:sz w:val="22"/>
              </w:rPr>
            </w:pPr>
            <w:r w:rsidRPr="003B0D3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B0D3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C0371">
              <w:rPr>
                <w:rFonts w:ascii="Arial" w:hAnsi="Arial"/>
                <w:sz w:val="22"/>
                <w:szCs w:val="22"/>
              </w:rPr>
            </w:r>
            <w:r w:rsidR="00FC037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B0D3E">
              <w:rPr>
                <w:rFonts w:ascii="Arial" w:hAnsi="Arial"/>
                <w:sz w:val="22"/>
                <w:szCs w:val="22"/>
              </w:rPr>
              <w:fldChar w:fldCharType="end"/>
            </w:r>
            <w:r w:rsidRPr="003B0D3E">
              <w:rPr>
                <w:rFonts w:ascii="Arial" w:hAnsi="Arial"/>
                <w:sz w:val="22"/>
                <w:szCs w:val="22"/>
              </w:rPr>
              <w:t xml:space="preserve"> </w:t>
            </w:r>
            <w:r w:rsidR="00E80D40" w:rsidRPr="003B0D3E">
              <w:rPr>
                <w:rFonts w:ascii="Arial" w:hAnsi="Arial"/>
                <w:sz w:val="22"/>
                <w:szCs w:val="22"/>
              </w:rPr>
              <w:t>liegt bei</w:t>
            </w:r>
          </w:p>
        </w:tc>
      </w:tr>
      <w:tr w:rsidR="00863013" w:rsidTr="00E80D40">
        <w:tc>
          <w:tcPr>
            <w:tcW w:w="4606" w:type="dxa"/>
            <w:shd w:val="pct5" w:color="auto" w:fill="auto"/>
          </w:tcPr>
          <w:p w:rsidR="00863013" w:rsidRDefault="0086301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Verfasser der Unterlagen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(Vor- und Zuname, Anschrift, Tel)</w:t>
            </w: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:rsidR="00863013" w:rsidRDefault="00E80D4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863013" w:rsidTr="00E80D40">
        <w:tc>
          <w:tcPr>
            <w:tcW w:w="9212" w:type="dxa"/>
            <w:gridSpan w:val="2"/>
          </w:tcPr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E80D40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Unterfertigung der Mitteilung</w:t>
            </w:r>
          </w:p>
          <w:p w:rsidR="00863013" w:rsidRDefault="00863013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63013" w:rsidRDefault="008630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durch den </w:t>
            </w:r>
            <w:r>
              <w:rPr>
                <w:rFonts w:ascii="Arial" w:hAnsi="Arial"/>
                <w:b/>
                <w:bCs/>
                <w:sz w:val="24"/>
              </w:rPr>
              <w:t>Bewilligungswerber</w:t>
            </w:r>
            <w:r>
              <w:rPr>
                <w:rFonts w:ascii="Arial" w:hAnsi="Arial"/>
                <w:sz w:val="24"/>
              </w:rPr>
              <w:t xml:space="preserve">, der gegenüber der Baubehörde für die Richtigkeit der Unterlagen haftet. </w:t>
            </w:r>
          </w:p>
          <w:p w:rsidR="00863013" w:rsidRDefault="0086301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bookmarkStart w:id="8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bookmarkStart w:id="9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ab/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863013" w:rsidRDefault="00863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Ort                                   Datum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Unterschrift(en) Antragsteller</w:t>
            </w: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Der </w:t>
            </w:r>
            <w:r>
              <w:rPr>
                <w:rFonts w:ascii="Arial" w:hAnsi="Arial"/>
                <w:b/>
                <w:bCs/>
                <w:sz w:val="24"/>
              </w:rPr>
              <w:t>Verfasser der Pläne und technischen Beschreibung</w:t>
            </w:r>
            <w:r>
              <w:rPr>
                <w:rFonts w:ascii="Arial" w:hAnsi="Arial"/>
                <w:sz w:val="24"/>
              </w:rPr>
              <w:t xml:space="preserve"> bestätigt ausdrücklich, über die gesetzlich erforderliche Planungsbefugnis zu verfügen und haftet gegenüber der Baubehörde für die Richtigkeit der Unterlagen. </w:t>
            </w:r>
            <w:r w:rsidR="00112E28">
              <w:rPr>
                <w:rFonts w:ascii="Arial" w:hAnsi="Arial"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t xml:space="preserve">er Verfasser der Unterlagen </w:t>
            </w:r>
            <w:r w:rsidR="00112E28">
              <w:rPr>
                <w:rFonts w:ascii="Arial" w:hAnsi="Arial"/>
                <w:sz w:val="24"/>
              </w:rPr>
              <w:t>b</w:t>
            </w:r>
            <w:r w:rsidR="00112E28">
              <w:rPr>
                <w:rFonts w:ascii="Arial" w:hAnsi="Arial"/>
                <w:sz w:val="24"/>
              </w:rPr>
              <w:t>e</w:t>
            </w:r>
            <w:r w:rsidR="00112E28">
              <w:rPr>
                <w:rFonts w:ascii="Arial" w:hAnsi="Arial"/>
                <w:sz w:val="24"/>
              </w:rPr>
              <w:t xml:space="preserve">stätigt </w:t>
            </w:r>
            <w:proofErr w:type="spellStart"/>
            <w:r>
              <w:rPr>
                <w:rFonts w:ascii="Arial" w:hAnsi="Arial"/>
                <w:sz w:val="24"/>
              </w:rPr>
              <w:t>weiters</w:t>
            </w:r>
            <w:proofErr w:type="spellEnd"/>
            <w:r>
              <w:rPr>
                <w:rFonts w:ascii="Arial" w:hAnsi="Arial"/>
                <w:sz w:val="24"/>
              </w:rPr>
              <w:t>, dass alle im Zeitpunkt des Bauansuchens geltenden baurechtlichen Anforderungen eingehalten werden.</w:t>
            </w: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..............  "/>
                  </w:textInput>
                </w:ffData>
              </w:fldChar>
            </w:r>
            <w:bookmarkStart w:id="10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............................................. 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bookmarkStart w:id="11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........................................................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863013" w:rsidRDefault="00863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Ort                                   Datum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Stempel und Unterschrift</w:t>
            </w:r>
          </w:p>
          <w:p w:rsidR="00863013" w:rsidRDefault="008630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des Planverfassers</w:t>
            </w:r>
          </w:p>
          <w:p w:rsidR="00863013" w:rsidRDefault="00863013">
            <w:pPr>
              <w:rPr>
                <w:sz w:val="24"/>
              </w:rPr>
            </w:pPr>
          </w:p>
          <w:p w:rsidR="00863013" w:rsidRDefault="00863013">
            <w:pPr>
              <w:rPr>
                <w:rFonts w:ascii="Arial" w:hAnsi="Arial"/>
                <w:sz w:val="22"/>
              </w:rPr>
            </w:pPr>
          </w:p>
        </w:tc>
      </w:tr>
    </w:tbl>
    <w:p w:rsidR="00863013" w:rsidRDefault="00863013">
      <w:pPr>
        <w:rPr>
          <w:rFonts w:ascii="Arial" w:hAnsi="Arial"/>
          <w:sz w:val="22"/>
        </w:rPr>
      </w:pPr>
    </w:p>
    <w:sectPr w:rsidR="0086301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1417" w:bottom="851" w:left="1417" w:header="720" w:footer="10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71" w:rsidRDefault="00FC0371">
      <w:r>
        <w:separator/>
      </w:r>
    </w:p>
  </w:endnote>
  <w:endnote w:type="continuationSeparator" w:id="0">
    <w:p w:rsidR="00FC0371" w:rsidRDefault="00FC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1" w:rsidRDefault="00FE6951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* Zutreffendes bitte ankreuzen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71" w:rsidRDefault="00FC0371">
      <w:r>
        <w:separator/>
      </w:r>
    </w:p>
  </w:footnote>
  <w:footnote w:type="continuationSeparator" w:id="0">
    <w:p w:rsidR="00FC0371" w:rsidRDefault="00FC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1" w:rsidRDefault="00FE695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6951" w:rsidRDefault="00FE69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51" w:rsidRDefault="00FE6951">
    <w:pPr>
      <w:pStyle w:val="Kopfzeile"/>
      <w:framePr w:wrap="around" w:vAnchor="text" w:hAnchor="margin" w:xAlign="center" w:y="1"/>
      <w:rPr>
        <w:rStyle w:val="Seitenzahl"/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PAGE  </w:instrText>
    </w:r>
    <w:r>
      <w:rPr>
        <w:rStyle w:val="Seitenzahl"/>
        <w:rFonts w:ascii="Arial" w:hAnsi="Arial"/>
        <w:sz w:val="16"/>
      </w:rPr>
      <w:fldChar w:fldCharType="separate"/>
    </w:r>
    <w:r w:rsidR="009C7B4D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  <w:p w:rsidR="00FE6951" w:rsidRDefault="00FE69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C4" w:rsidRPr="00E647C4" w:rsidRDefault="00E647C4" w:rsidP="00E647C4">
    <w:pPr>
      <w:pStyle w:val="Kopfzeile"/>
      <w:jc w:val="right"/>
      <w:rPr>
        <w:sz w:val="16"/>
        <w:szCs w:val="16"/>
        <w:lang w:val="de-AT"/>
      </w:rPr>
    </w:pPr>
    <w:proofErr w:type="spellStart"/>
    <w:r w:rsidRPr="00E647C4">
      <w:rPr>
        <w:sz w:val="16"/>
        <w:szCs w:val="16"/>
        <w:lang w:val="de-AT"/>
      </w:rPr>
      <w:t>Rev</w:t>
    </w:r>
    <w:proofErr w:type="spellEnd"/>
    <w:r w:rsidRPr="00E647C4">
      <w:rPr>
        <w:sz w:val="16"/>
        <w:szCs w:val="16"/>
        <w:lang w:val="de-AT"/>
      </w:rPr>
      <w:t xml:space="preserve">. 13-08-2021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19"/>
    <w:rsid w:val="00043F6A"/>
    <w:rsid w:val="000B5CE5"/>
    <w:rsid w:val="000C7E59"/>
    <w:rsid w:val="00112E28"/>
    <w:rsid w:val="00116D09"/>
    <w:rsid w:val="001B2E41"/>
    <w:rsid w:val="002D748B"/>
    <w:rsid w:val="003B0D3E"/>
    <w:rsid w:val="004D7AE0"/>
    <w:rsid w:val="00571563"/>
    <w:rsid w:val="005F624E"/>
    <w:rsid w:val="00643E27"/>
    <w:rsid w:val="00863013"/>
    <w:rsid w:val="009800FC"/>
    <w:rsid w:val="009C7B4D"/>
    <w:rsid w:val="00A859E1"/>
    <w:rsid w:val="00AA321C"/>
    <w:rsid w:val="00B9522B"/>
    <w:rsid w:val="00BE1A13"/>
    <w:rsid w:val="00C37543"/>
    <w:rsid w:val="00C679D8"/>
    <w:rsid w:val="00C71311"/>
    <w:rsid w:val="00D1137D"/>
    <w:rsid w:val="00DE38A6"/>
    <w:rsid w:val="00E54108"/>
    <w:rsid w:val="00E647C4"/>
    <w:rsid w:val="00E80D40"/>
    <w:rsid w:val="00F07256"/>
    <w:rsid w:val="00F44DD4"/>
    <w:rsid w:val="00F63519"/>
    <w:rsid w:val="00FC0371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0D3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E1A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B0D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0D3E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0D3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E1A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B0D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0D3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AU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BAUAN.DOT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 (Ansuchen)</vt:lpstr>
    </vt:vector>
  </TitlesOfParts>
  <Company>Gemeinde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 (Ansuchen)</dc:title>
  <dc:subject/>
  <dc:creator>Oberndorf</dc:creator>
  <cp:keywords/>
  <cp:lastModifiedBy>Standesamt</cp:lastModifiedBy>
  <cp:revision>16</cp:revision>
  <cp:lastPrinted>2021-08-13T07:38:00Z</cp:lastPrinted>
  <dcterms:created xsi:type="dcterms:W3CDTF">2021-07-29T07:31:00Z</dcterms:created>
  <dcterms:modified xsi:type="dcterms:W3CDTF">2022-04-26T05:21:00Z</dcterms:modified>
</cp:coreProperties>
</file>