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3F" w:rsidRPr="00C40AA1" w:rsidRDefault="0039523F" w:rsidP="0039523F">
      <w:pPr>
        <w:rPr>
          <w:rFonts w:cs="Arial"/>
          <w:sz w:val="32"/>
          <w:szCs w:val="32"/>
          <w:lang w:val="de-AT"/>
        </w:rPr>
      </w:pPr>
      <w:bookmarkStart w:id="0" w:name="_GoBack"/>
      <w:bookmarkEnd w:id="0"/>
    </w:p>
    <w:p w:rsidR="0039523F" w:rsidRPr="00C40AA1" w:rsidRDefault="0039523F" w:rsidP="0039523F">
      <w:pPr>
        <w:rPr>
          <w:rFonts w:cs="Arial"/>
          <w:sz w:val="32"/>
          <w:szCs w:val="32"/>
          <w:lang w:val="de-AT"/>
        </w:rPr>
      </w:pPr>
    </w:p>
    <w:p w:rsidR="0039523F" w:rsidRPr="00C40AA1" w:rsidRDefault="0039523F" w:rsidP="0039523F">
      <w:pPr>
        <w:tabs>
          <w:tab w:val="left" w:pos="4408"/>
        </w:tabs>
        <w:rPr>
          <w:rFonts w:cs="Arial"/>
          <w:sz w:val="32"/>
          <w:szCs w:val="32"/>
          <w:lang w:val="de-AT"/>
        </w:rPr>
      </w:pPr>
    </w:p>
    <w:p w:rsidR="0039523F" w:rsidRPr="00C40AA1" w:rsidRDefault="0039523F" w:rsidP="0039523F">
      <w:pPr>
        <w:rPr>
          <w:rFonts w:cs="Arial"/>
          <w:sz w:val="32"/>
          <w:szCs w:val="32"/>
          <w:lang w:val="de-AT"/>
        </w:rPr>
      </w:pPr>
    </w:p>
    <w:p w:rsidR="0039523F" w:rsidRPr="00C40AA1" w:rsidRDefault="0039523F" w:rsidP="0039523F">
      <w:pPr>
        <w:rPr>
          <w:rFonts w:cs="Arial"/>
          <w:sz w:val="32"/>
          <w:szCs w:val="32"/>
          <w:lang w:val="de-AT"/>
        </w:rPr>
      </w:pPr>
    </w:p>
    <w:p w:rsidR="0039523F" w:rsidRDefault="0039523F" w:rsidP="0039523F">
      <w:pPr>
        <w:rPr>
          <w:rFonts w:cs="Arial"/>
          <w:sz w:val="28"/>
          <w:szCs w:val="28"/>
          <w:lang w:val="de-AT"/>
        </w:rPr>
      </w:pPr>
    </w:p>
    <w:p w:rsidR="00F00C9B" w:rsidRPr="0039523F" w:rsidRDefault="0039523F" w:rsidP="0039523F">
      <w:pPr>
        <w:pStyle w:val="berschrift1"/>
        <w:jc w:val="left"/>
        <w:rPr>
          <w:rFonts w:cs="Arial"/>
          <w:sz w:val="36"/>
          <w:szCs w:val="36"/>
          <w:lang w:val="de-AT"/>
        </w:rPr>
      </w:pPr>
      <w:r w:rsidRPr="00BC32E6">
        <w:rPr>
          <w:rFonts w:cs="Arial"/>
          <w:sz w:val="36"/>
          <w:szCs w:val="36"/>
          <w:lang w:val="de-AT"/>
        </w:rPr>
        <w:t>Ansuchen</w:t>
      </w:r>
      <w:r w:rsidRPr="0039523F">
        <w:rPr>
          <w:rFonts w:cs="Arial"/>
          <w:sz w:val="36"/>
          <w:szCs w:val="36"/>
          <w:lang w:val="de-AT"/>
        </w:rPr>
        <w:t xml:space="preserve"> </w:t>
      </w:r>
      <w:r w:rsidR="00F00C9B" w:rsidRPr="0039523F">
        <w:rPr>
          <w:rFonts w:cs="Arial"/>
          <w:sz w:val="36"/>
          <w:szCs w:val="36"/>
          <w:lang w:val="de-AT"/>
        </w:rPr>
        <w:t>um Bauplatzerklärung</w:t>
      </w:r>
    </w:p>
    <w:p w:rsidR="00F00C9B" w:rsidRPr="0039523F" w:rsidRDefault="00F00C9B" w:rsidP="00F00C9B">
      <w:pPr>
        <w:ind w:left="540" w:hanging="540"/>
        <w:rPr>
          <w:rFonts w:cs="Arial"/>
          <w:sz w:val="20"/>
          <w:lang w:val="de-AT"/>
        </w:rPr>
      </w:pPr>
      <w:r w:rsidRPr="0039523F">
        <w:rPr>
          <w:rFonts w:cs="Arial"/>
          <w:sz w:val="20"/>
          <w:lang w:val="de-AT"/>
        </w:rPr>
        <w:t>gemäß § 13 oder § 24, 24a Bebauungsgrundlagengesetz</w:t>
      </w:r>
      <w:r w:rsidR="00A70CCA">
        <w:rPr>
          <w:rFonts w:cs="Arial"/>
          <w:sz w:val="20"/>
          <w:lang w:val="de-AT"/>
        </w:rPr>
        <w:t xml:space="preserve"> – BGG, LGBL. Nr. 69/1968, idgF</w:t>
      </w:r>
    </w:p>
    <w:p w:rsidR="00F00C9B" w:rsidRDefault="00F00C9B" w:rsidP="00F00C9B">
      <w:pPr>
        <w:ind w:left="540" w:hanging="540"/>
        <w:rPr>
          <w:rFonts w:cs="Arial"/>
          <w:sz w:val="20"/>
          <w:lang w:val="de-AT"/>
        </w:rPr>
      </w:pPr>
    </w:p>
    <w:p w:rsidR="001D2852" w:rsidRPr="001D2852" w:rsidRDefault="001D2852" w:rsidP="00F00C9B">
      <w:pPr>
        <w:ind w:left="540" w:hanging="540"/>
        <w:rPr>
          <w:rFonts w:cs="Arial"/>
          <w:sz w:val="20"/>
          <w:lang w:val="de-AT"/>
        </w:rPr>
      </w:pPr>
    </w:p>
    <w:p w:rsidR="00F00C9B" w:rsidRPr="00603DB5" w:rsidRDefault="00F00C9B" w:rsidP="0039523F">
      <w:pPr>
        <w:jc w:val="right"/>
        <w:rPr>
          <w:rFonts w:ascii="Book Antiqua" w:hAnsi="Book Antiqua" w:cs="Arial"/>
          <w:sz w:val="16"/>
          <w:szCs w:val="16"/>
          <w:lang w:val="de-AT"/>
        </w:rPr>
      </w:pPr>
      <w:r>
        <w:rPr>
          <w:rFonts w:ascii="Book Antiqua" w:hAnsi="Book Antiqua" w:cs="Arial"/>
          <w:sz w:val="24"/>
          <w:szCs w:val="24"/>
          <w:lang w:val="de-AT"/>
        </w:rPr>
        <w:tab/>
      </w:r>
      <w:r w:rsidRPr="0039523F">
        <w:rPr>
          <w:rFonts w:cs="Arial"/>
          <w:sz w:val="18"/>
          <w:szCs w:val="18"/>
          <w:lang w:val="de-AT"/>
        </w:rPr>
        <w:t>□ zutreffendes bitte ankreuzen, nicht 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F00C9B" w:rsidRPr="00603DB5">
        <w:trPr>
          <w:trHeight w:val="859"/>
        </w:trPr>
        <w:tc>
          <w:tcPr>
            <w:tcW w:w="9849" w:type="dxa"/>
          </w:tcPr>
          <w:p w:rsidR="0039523F" w:rsidRPr="00C40AA1" w:rsidRDefault="0039523F" w:rsidP="0039523F">
            <w:pPr>
              <w:spacing w:line="360" w:lineRule="auto"/>
              <w:rPr>
                <w:rFonts w:cs="Arial"/>
                <w:sz w:val="18"/>
                <w:szCs w:val="18"/>
                <w:lang w:val="de-AT"/>
              </w:rPr>
            </w:pPr>
            <w:r w:rsidRPr="00C40AA1">
              <w:rPr>
                <w:rFonts w:cs="Arial"/>
                <w:sz w:val="18"/>
                <w:szCs w:val="18"/>
                <w:lang w:val="de-AT"/>
              </w:rPr>
              <w:t xml:space="preserve">Name des Antragstellers (Vor- und Zuname), Bezeichnung der juristischen </w:t>
            </w:r>
            <w:r w:rsidR="00B101D9">
              <w:rPr>
                <w:rFonts w:cs="Arial"/>
                <w:sz w:val="18"/>
                <w:szCs w:val="18"/>
                <w:lang w:val="de-AT"/>
              </w:rPr>
              <w:t>Person</w:t>
            </w:r>
          </w:p>
          <w:p w:rsidR="00F00C9B" w:rsidRPr="0039523F" w:rsidRDefault="00B101D9" w:rsidP="008C3E3E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cs="Arial"/>
                <w:szCs w:val="22"/>
                <w:lang w:val="de-AT"/>
              </w:rPr>
              <w:instrText xml:space="preserve"> FORMTEXT </w:instrText>
            </w:r>
            <w:r>
              <w:rPr>
                <w:rFonts w:cs="Arial"/>
                <w:szCs w:val="22"/>
                <w:lang w:val="de-AT"/>
              </w:rPr>
            </w:r>
            <w:r>
              <w:rPr>
                <w:rFonts w:cs="Arial"/>
                <w:szCs w:val="22"/>
                <w:lang w:val="de-AT"/>
              </w:rPr>
              <w:fldChar w:fldCharType="separate"/>
            </w:r>
            <w:r w:rsidR="008C3E3E">
              <w:rPr>
                <w:rFonts w:cs="Arial"/>
                <w:szCs w:val="22"/>
                <w:lang w:val="de-AT"/>
              </w:rPr>
              <w:t> </w:t>
            </w:r>
            <w:r w:rsidR="008C3E3E">
              <w:rPr>
                <w:rFonts w:cs="Arial"/>
                <w:szCs w:val="22"/>
                <w:lang w:val="de-AT"/>
              </w:rPr>
              <w:t> </w:t>
            </w:r>
            <w:r w:rsidR="008C3E3E">
              <w:rPr>
                <w:rFonts w:cs="Arial"/>
                <w:szCs w:val="22"/>
                <w:lang w:val="de-AT"/>
              </w:rPr>
              <w:t> </w:t>
            </w:r>
            <w:r w:rsidR="008C3E3E">
              <w:rPr>
                <w:rFonts w:cs="Arial"/>
                <w:szCs w:val="22"/>
                <w:lang w:val="de-AT"/>
              </w:rPr>
              <w:t> </w:t>
            </w:r>
            <w:r w:rsidR="008C3E3E">
              <w:rPr>
                <w:rFonts w:cs="Arial"/>
                <w:szCs w:val="22"/>
                <w:lang w:val="de-AT"/>
              </w:rPr>
              <w:t> </w:t>
            </w:r>
            <w:r>
              <w:rPr>
                <w:rFonts w:cs="Arial"/>
                <w:szCs w:val="22"/>
                <w:lang w:val="de-AT"/>
              </w:rPr>
              <w:fldChar w:fldCharType="end"/>
            </w:r>
            <w:bookmarkEnd w:id="1"/>
          </w:p>
        </w:tc>
      </w:tr>
      <w:tr w:rsidR="0039523F" w:rsidRPr="00603DB5">
        <w:trPr>
          <w:trHeight w:val="1250"/>
        </w:trPr>
        <w:tc>
          <w:tcPr>
            <w:tcW w:w="9849" w:type="dxa"/>
          </w:tcPr>
          <w:p w:rsidR="0039523F" w:rsidRPr="00C40AA1" w:rsidRDefault="0039523F" w:rsidP="004D33B7">
            <w:pPr>
              <w:spacing w:line="360" w:lineRule="auto"/>
              <w:rPr>
                <w:rFonts w:cs="Arial"/>
                <w:sz w:val="18"/>
                <w:szCs w:val="18"/>
                <w:lang w:val="de-AT"/>
              </w:rPr>
            </w:pPr>
            <w:r w:rsidRPr="00C40AA1">
              <w:rPr>
                <w:rFonts w:cs="Arial"/>
                <w:sz w:val="18"/>
                <w:szCs w:val="18"/>
                <w:lang w:val="de-AT"/>
              </w:rPr>
              <w:t>Anschrift, Telefonnummer</w:t>
            </w:r>
            <w:r w:rsidR="00A62BB2">
              <w:rPr>
                <w:rFonts w:cs="Arial"/>
                <w:sz w:val="18"/>
                <w:szCs w:val="18"/>
                <w:lang w:val="de-AT"/>
              </w:rPr>
              <w:t>, E-Mail</w:t>
            </w:r>
          </w:p>
          <w:p w:rsidR="0039523F" w:rsidRPr="00C40AA1" w:rsidRDefault="00B101D9" w:rsidP="004D33B7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cs="Arial"/>
                <w:szCs w:val="22"/>
                <w:lang w:val="de-AT"/>
              </w:rPr>
              <w:instrText xml:space="preserve"> FORMTEXT </w:instrText>
            </w:r>
            <w:r>
              <w:rPr>
                <w:rFonts w:cs="Arial"/>
                <w:szCs w:val="22"/>
                <w:lang w:val="de-AT"/>
              </w:rPr>
            </w:r>
            <w:r>
              <w:rPr>
                <w:rFonts w:cs="Arial"/>
                <w:szCs w:val="22"/>
                <w:lang w:val="de-AT"/>
              </w:rPr>
              <w:fldChar w:fldCharType="separate"/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szCs w:val="22"/>
                <w:lang w:val="de-AT"/>
              </w:rPr>
              <w:fldChar w:fldCharType="end"/>
            </w:r>
            <w:bookmarkEnd w:id="2"/>
          </w:p>
        </w:tc>
      </w:tr>
    </w:tbl>
    <w:p w:rsidR="00F00C9B" w:rsidRDefault="00F00C9B" w:rsidP="00F00C9B">
      <w:pPr>
        <w:rPr>
          <w:rFonts w:cs="Arial"/>
          <w:sz w:val="20"/>
          <w:lang w:val="de-AT"/>
        </w:rPr>
      </w:pPr>
    </w:p>
    <w:p w:rsidR="001D2852" w:rsidRPr="000E4434" w:rsidRDefault="001D2852" w:rsidP="00F00C9B">
      <w:pPr>
        <w:rPr>
          <w:rFonts w:cs="Arial"/>
          <w:sz w:val="20"/>
          <w:lang w:val="de-AT"/>
        </w:rPr>
      </w:pPr>
    </w:p>
    <w:p w:rsidR="00F00C9B" w:rsidRPr="0039523F" w:rsidRDefault="00F00C9B" w:rsidP="00F00C9B">
      <w:pPr>
        <w:pStyle w:val="berschrift2"/>
        <w:jc w:val="left"/>
        <w:rPr>
          <w:rFonts w:cs="Arial"/>
          <w:sz w:val="24"/>
          <w:szCs w:val="24"/>
          <w:lang w:val="de-AT"/>
        </w:rPr>
      </w:pPr>
      <w:r w:rsidRPr="0039523F">
        <w:rPr>
          <w:rFonts w:cs="Arial"/>
          <w:sz w:val="24"/>
          <w:szCs w:val="24"/>
          <w:lang w:val="de-AT"/>
        </w:rPr>
        <w:t>Bauplatzerklärung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6"/>
      </w:tblGrid>
      <w:tr w:rsidR="000E4434">
        <w:tc>
          <w:tcPr>
            <w:tcW w:w="9996" w:type="dxa"/>
            <w:vAlign w:val="center"/>
          </w:tcPr>
          <w:tbl>
            <w:tblPr>
              <w:tblpPr w:leftFromText="141" w:rightFromText="141" w:vertAnchor="text" w:horzAnchor="margin" w:tblpY="65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812"/>
            </w:tblGrid>
            <w:tr w:rsidR="001D2852">
              <w:trPr>
                <w:trHeight w:val="340"/>
              </w:trPr>
              <w:tc>
                <w:tcPr>
                  <w:tcW w:w="9776" w:type="dxa"/>
                  <w:gridSpan w:val="2"/>
                  <w:vAlign w:val="center"/>
                </w:tcPr>
                <w:p w:rsidR="001D2852" w:rsidRPr="000558D6" w:rsidRDefault="001D2852" w:rsidP="000558D6">
                  <w:pPr>
                    <w:tabs>
                      <w:tab w:val="left" w:pos="454"/>
                    </w:tabs>
                    <w:rPr>
                      <w:rFonts w:cs="Arial"/>
                      <w:sz w:val="18"/>
                      <w:szCs w:val="18"/>
                      <w:lang w:val="de-AT"/>
                    </w:rPr>
                  </w:pPr>
                </w:p>
              </w:tc>
            </w:tr>
            <w:tr w:rsidR="001D2852">
              <w:trPr>
                <w:trHeight w:val="340"/>
              </w:trPr>
              <w:tc>
                <w:tcPr>
                  <w:tcW w:w="9776" w:type="dxa"/>
                  <w:gridSpan w:val="2"/>
                  <w:vAlign w:val="center"/>
                </w:tcPr>
                <w:p w:rsidR="001D2852" w:rsidRPr="000558D6" w:rsidRDefault="00B101D9" w:rsidP="000558D6">
                  <w:pPr>
                    <w:tabs>
                      <w:tab w:val="left" w:pos="454"/>
                    </w:tabs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4"/>
                  <w:r>
                    <w:rPr>
                      <w:rFonts w:cs="Arial"/>
                      <w:sz w:val="18"/>
                      <w:szCs w:val="18"/>
                      <w:lang w:val="de-AT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  <w:szCs w:val="18"/>
                      <w:lang w:val="de-AT"/>
                    </w:rPr>
                  </w:r>
                  <w:r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end"/>
                  </w:r>
                  <w:bookmarkEnd w:id="3"/>
                  <w:r w:rsidR="001D2852" w:rsidRPr="000558D6">
                    <w:rPr>
                      <w:rFonts w:cs="Arial"/>
                      <w:sz w:val="18"/>
                      <w:szCs w:val="18"/>
                      <w:lang w:val="de-AT"/>
                    </w:rPr>
                    <w:tab/>
                    <w:t>Änderung des bestehenden Bauplatzes</w:t>
                  </w:r>
                  <w:r w:rsidR="0034084C">
                    <w:rPr>
                      <w:rFonts w:cs="Arial"/>
                      <w:sz w:val="18"/>
                      <w:szCs w:val="18"/>
                      <w:lang w:val="de-AT"/>
                    </w:rPr>
                    <w:t xml:space="preserve"> </w:t>
                  </w:r>
                </w:p>
              </w:tc>
            </w:tr>
            <w:tr w:rsidR="001D2852">
              <w:trPr>
                <w:trHeight w:val="340"/>
              </w:trPr>
              <w:tc>
                <w:tcPr>
                  <w:tcW w:w="3964" w:type="dxa"/>
                  <w:vAlign w:val="center"/>
                </w:tcPr>
                <w:p w:rsidR="001D2852" w:rsidRPr="000558D6" w:rsidRDefault="001D2852" w:rsidP="0034084C">
                  <w:pPr>
                    <w:ind w:left="454"/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 w:rsidRPr="000558D6">
                    <w:rPr>
                      <w:rFonts w:cs="Arial"/>
                      <w:sz w:val="18"/>
                      <w:szCs w:val="18"/>
                      <w:lang w:val="de-AT"/>
                    </w:rPr>
                    <w:t>Besc</w:t>
                  </w:r>
                  <w:r w:rsidR="00F0027F">
                    <w:rPr>
                      <w:rFonts w:cs="Arial"/>
                      <w:sz w:val="18"/>
                      <w:szCs w:val="18"/>
                      <w:lang w:val="de-AT"/>
                    </w:rPr>
                    <w:t xml:space="preserve">heid vom: </w:t>
                  </w:r>
                  <w:r w:rsidR="00B101D9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" w:name="Text24"/>
                  <w:r w:rsidR="00B101D9">
                    <w:rPr>
                      <w:rFonts w:cs="Arial"/>
                      <w:sz w:val="18"/>
                      <w:szCs w:val="18"/>
                      <w:lang w:val="de-AT"/>
                    </w:rPr>
                    <w:instrText xml:space="preserve"> FORMTEXT </w:instrText>
                  </w:r>
                  <w:r w:rsidR="00B101D9">
                    <w:rPr>
                      <w:rFonts w:cs="Arial"/>
                      <w:sz w:val="18"/>
                      <w:szCs w:val="18"/>
                      <w:lang w:val="de-AT"/>
                    </w:rPr>
                  </w:r>
                  <w:r w:rsidR="00B101D9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separate"/>
                  </w:r>
                  <w:r w:rsidR="00B101D9">
                    <w:rPr>
                      <w:rFonts w:cs="Arial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B101D9">
                    <w:rPr>
                      <w:rFonts w:cs="Arial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B101D9">
                    <w:rPr>
                      <w:rFonts w:cs="Arial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B101D9">
                    <w:rPr>
                      <w:rFonts w:cs="Arial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B101D9">
                    <w:rPr>
                      <w:rFonts w:cs="Arial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B101D9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end"/>
                  </w:r>
                  <w:bookmarkEnd w:id="4"/>
                </w:p>
              </w:tc>
              <w:tc>
                <w:tcPr>
                  <w:tcW w:w="5812" w:type="dxa"/>
                  <w:vAlign w:val="center"/>
                </w:tcPr>
                <w:p w:rsidR="001D2852" w:rsidRPr="000558D6" w:rsidRDefault="0034084C" w:rsidP="0034084C">
                  <w:pPr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AT"/>
                    </w:rPr>
                    <w:t xml:space="preserve">Zahl: </w:t>
                  </w:r>
                  <w:r w:rsidR="00B101D9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5" w:name="Text25"/>
                  <w:r w:rsidR="00B101D9">
                    <w:rPr>
                      <w:rFonts w:cs="Arial"/>
                      <w:sz w:val="18"/>
                      <w:szCs w:val="18"/>
                      <w:lang w:val="de-AT"/>
                    </w:rPr>
                    <w:instrText xml:space="preserve"> FORMTEXT </w:instrText>
                  </w:r>
                  <w:r w:rsidR="00B101D9">
                    <w:rPr>
                      <w:rFonts w:cs="Arial"/>
                      <w:sz w:val="18"/>
                      <w:szCs w:val="18"/>
                      <w:lang w:val="de-AT"/>
                    </w:rPr>
                  </w:r>
                  <w:r w:rsidR="00B101D9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separate"/>
                  </w:r>
                  <w:r w:rsidR="00B101D9">
                    <w:rPr>
                      <w:rFonts w:cs="Arial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B101D9">
                    <w:rPr>
                      <w:rFonts w:cs="Arial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B101D9">
                    <w:rPr>
                      <w:rFonts w:cs="Arial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B101D9">
                    <w:rPr>
                      <w:rFonts w:cs="Arial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B101D9">
                    <w:rPr>
                      <w:rFonts w:cs="Arial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B101D9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end"/>
                  </w:r>
                  <w:bookmarkEnd w:id="5"/>
                </w:p>
              </w:tc>
            </w:tr>
          </w:tbl>
          <w:p w:rsidR="000E4434" w:rsidRPr="000558D6" w:rsidRDefault="000E4434" w:rsidP="000558D6">
            <w:pPr>
              <w:tabs>
                <w:tab w:val="left" w:pos="426"/>
              </w:tabs>
              <w:spacing w:before="120" w:after="120"/>
              <w:rPr>
                <w:rFonts w:cs="Arial"/>
                <w:b/>
                <w:sz w:val="20"/>
                <w:lang w:val="de-AT"/>
              </w:rPr>
            </w:pPr>
          </w:p>
        </w:tc>
      </w:tr>
    </w:tbl>
    <w:p w:rsidR="00F00C9B" w:rsidRDefault="00F00C9B" w:rsidP="00F00C9B">
      <w:pPr>
        <w:tabs>
          <w:tab w:val="left" w:pos="5040"/>
        </w:tabs>
        <w:rPr>
          <w:rFonts w:cs="Arial"/>
          <w:szCs w:val="22"/>
          <w:lang w:val="de-AT"/>
        </w:rPr>
      </w:pPr>
    </w:p>
    <w:p w:rsidR="001D2852" w:rsidRDefault="001D2852" w:rsidP="00F00C9B">
      <w:pPr>
        <w:tabs>
          <w:tab w:val="left" w:pos="5040"/>
        </w:tabs>
        <w:rPr>
          <w:rFonts w:cs="Arial"/>
          <w:szCs w:val="22"/>
          <w:lang w:val="de-AT"/>
        </w:rPr>
      </w:pPr>
    </w:p>
    <w:p w:rsidR="001D2852" w:rsidRPr="0039523F" w:rsidRDefault="001D2852" w:rsidP="001D2852">
      <w:pPr>
        <w:pStyle w:val="berschrift2"/>
        <w:jc w:val="left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Grundstück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F00C9B" w:rsidRPr="0039523F">
        <w:trPr>
          <w:trHeight w:val="784"/>
        </w:trPr>
        <w:tc>
          <w:tcPr>
            <w:tcW w:w="9849" w:type="dxa"/>
          </w:tcPr>
          <w:p w:rsidR="0039523F" w:rsidRPr="00C40AA1" w:rsidRDefault="0039523F" w:rsidP="0039523F">
            <w:pPr>
              <w:spacing w:line="360" w:lineRule="auto"/>
              <w:rPr>
                <w:rFonts w:cs="Arial"/>
                <w:sz w:val="18"/>
                <w:szCs w:val="18"/>
                <w:lang w:val="de-AT"/>
              </w:rPr>
            </w:pPr>
            <w:r w:rsidRPr="00C40AA1">
              <w:rPr>
                <w:rFonts w:cs="Arial"/>
                <w:sz w:val="18"/>
                <w:szCs w:val="18"/>
                <w:lang w:val="de-AT"/>
              </w:rPr>
              <w:t>Grundstücksnummer, Einlagezahl, Grundbuch der Katastralgemeinde</w:t>
            </w:r>
          </w:p>
          <w:p w:rsidR="00F00C9B" w:rsidRPr="0039523F" w:rsidRDefault="00B101D9" w:rsidP="0039523F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cs="Arial"/>
                <w:szCs w:val="22"/>
                <w:lang w:val="de-AT"/>
              </w:rPr>
              <w:instrText xml:space="preserve"> FORMTEXT </w:instrText>
            </w:r>
            <w:r>
              <w:rPr>
                <w:rFonts w:cs="Arial"/>
                <w:szCs w:val="22"/>
                <w:lang w:val="de-AT"/>
              </w:rPr>
            </w:r>
            <w:r>
              <w:rPr>
                <w:rFonts w:cs="Arial"/>
                <w:szCs w:val="22"/>
                <w:lang w:val="de-AT"/>
              </w:rPr>
              <w:fldChar w:fldCharType="separate"/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szCs w:val="22"/>
                <w:lang w:val="de-AT"/>
              </w:rPr>
              <w:fldChar w:fldCharType="end"/>
            </w:r>
            <w:bookmarkEnd w:id="6"/>
          </w:p>
        </w:tc>
      </w:tr>
      <w:tr w:rsidR="00F00C9B" w:rsidRPr="0039523F">
        <w:trPr>
          <w:trHeight w:val="885"/>
        </w:trPr>
        <w:tc>
          <w:tcPr>
            <w:tcW w:w="9849" w:type="dxa"/>
          </w:tcPr>
          <w:p w:rsidR="0039523F" w:rsidRPr="00C40AA1" w:rsidRDefault="0039523F" w:rsidP="0039523F">
            <w:pPr>
              <w:spacing w:line="360" w:lineRule="auto"/>
              <w:rPr>
                <w:rFonts w:cs="Arial"/>
                <w:sz w:val="18"/>
                <w:szCs w:val="18"/>
                <w:lang w:val="de-AT"/>
              </w:rPr>
            </w:pPr>
            <w:r w:rsidRPr="00C40AA1">
              <w:rPr>
                <w:rFonts w:cs="Arial"/>
                <w:sz w:val="18"/>
                <w:szCs w:val="18"/>
                <w:lang w:val="de-AT"/>
              </w:rPr>
              <w:t>Adresse</w:t>
            </w:r>
          </w:p>
          <w:p w:rsidR="00F00C9B" w:rsidRPr="0039523F" w:rsidRDefault="00B101D9" w:rsidP="0039523F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cs="Arial"/>
                <w:szCs w:val="22"/>
                <w:lang w:val="de-AT"/>
              </w:rPr>
              <w:instrText xml:space="preserve"> FORMTEXT </w:instrText>
            </w:r>
            <w:r>
              <w:rPr>
                <w:rFonts w:cs="Arial"/>
                <w:szCs w:val="22"/>
                <w:lang w:val="de-AT"/>
              </w:rPr>
            </w:r>
            <w:r>
              <w:rPr>
                <w:rFonts w:cs="Arial"/>
                <w:szCs w:val="22"/>
                <w:lang w:val="de-AT"/>
              </w:rPr>
              <w:fldChar w:fldCharType="separate"/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noProof/>
                <w:szCs w:val="22"/>
                <w:lang w:val="de-AT"/>
              </w:rPr>
              <w:t> </w:t>
            </w:r>
            <w:r>
              <w:rPr>
                <w:rFonts w:cs="Arial"/>
                <w:szCs w:val="22"/>
                <w:lang w:val="de-AT"/>
              </w:rPr>
              <w:fldChar w:fldCharType="end"/>
            </w:r>
            <w:bookmarkEnd w:id="7"/>
          </w:p>
        </w:tc>
      </w:tr>
    </w:tbl>
    <w:p w:rsidR="00F00C9B" w:rsidRPr="000E4434" w:rsidRDefault="00F00C9B" w:rsidP="00F00C9B">
      <w:pPr>
        <w:rPr>
          <w:rFonts w:cs="Arial"/>
          <w:sz w:val="20"/>
          <w:lang w:val="de-AT"/>
        </w:rPr>
      </w:pPr>
    </w:p>
    <w:p w:rsidR="00F00C9B" w:rsidRPr="000E4434" w:rsidRDefault="00F00C9B" w:rsidP="00F00C9B">
      <w:pPr>
        <w:pStyle w:val="Textkrper"/>
        <w:rPr>
          <w:sz w:val="20"/>
          <w:szCs w:val="20"/>
          <w:lang w:val="de-AT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849"/>
      </w:tblGrid>
      <w:tr w:rsidR="00F00C9B" w:rsidRPr="0039523F">
        <w:trPr>
          <w:trHeight w:val="2503"/>
        </w:trPr>
        <w:tc>
          <w:tcPr>
            <w:tcW w:w="9849" w:type="dxa"/>
          </w:tcPr>
          <w:p w:rsidR="00F00C9B" w:rsidRPr="000558D6" w:rsidRDefault="00F00C9B" w:rsidP="00312C8E">
            <w:pPr>
              <w:pStyle w:val="Textkrper"/>
              <w:rPr>
                <w:sz w:val="18"/>
                <w:szCs w:val="18"/>
                <w:lang w:val="de-AT"/>
              </w:rPr>
            </w:pPr>
            <w:r w:rsidRPr="000558D6">
              <w:rPr>
                <w:sz w:val="18"/>
                <w:szCs w:val="18"/>
                <w:lang w:val="de-AT"/>
              </w:rPr>
              <w:t xml:space="preserve">Es wird gleichzeitig bestätigt, dass auf dem geplanten Bauplatz kein Zweitwohnungsvorhaben gemäß § </w:t>
            </w:r>
            <w:r w:rsidR="0064678F" w:rsidRPr="000558D6">
              <w:rPr>
                <w:sz w:val="18"/>
                <w:szCs w:val="18"/>
                <w:lang w:val="de-AT"/>
              </w:rPr>
              <w:t>31</w:t>
            </w:r>
            <w:r w:rsidRPr="000558D6">
              <w:rPr>
                <w:sz w:val="18"/>
                <w:szCs w:val="18"/>
                <w:lang w:val="de-AT"/>
              </w:rPr>
              <w:t xml:space="preserve">  </w:t>
            </w:r>
            <w:r w:rsidR="00A70CCA" w:rsidRPr="000558D6">
              <w:rPr>
                <w:sz w:val="18"/>
                <w:szCs w:val="18"/>
                <w:lang w:val="de-AT"/>
              </w:rPr>
              <w:t xml:space="preserve">Salzburger </w:t>
            </w:r>
            <w:r w:rsidRPr="000558D6">
              <w:rPr>
                <w:sz w:val="18"/>
                <w:szCs w:val="18"/>
                <w:lang w:val="de-AT"/>
              </w:rPr>
              <w:t xml:space="preserve">Raumordnungsgesetz </w:t>
            </w:r>
            <w:r w:rsidR="00A70CCA" w:rsidRPr="000558D6">
              <w:rPr>
                <w:sz w:val="18"/>
                <w:szCs w:val="18"/>
                <w:lang w:val="de-AT"/>
              </w:rPr>
              <w:t>2009 – ROG 2009, LGBL Nr. 30/2009,</w:t>
            </w:r>
            <w:r w:rsidRPr="000558D6">
              <w:rPr>
                <w:sz w:val="18"/>
                <w:szCs w:val="18"/>
                <w:lang w:val="de-AT"/>
              </w:rPr>
              <w:t xml:space="preserve"> sowie kein Handels- bzw. Beherbergungsgroßbetrieb </w:t>
            </w:r>
            <w:r w:rsidR="00A70CCA" w:rsidRPr="000558D6">
              <w:rPr>
                <w:sz w:val="18"/>
                <w:szCs w:val="18"/>
                <w:lang w:val="de-AT"/>
              </w:rPr>
              <w:t xml:space="preserve">gem. §§ 32 und 33 ROG 2009 </w:t>
            </w:r>
            <w:r w:rsidRPr="000558D6">
              <w:rPr>
                <w:sz w:val="18"/>
                <w:szCs w:val="18"/>
                <w:lang w:val="de-AT"/>
              </w:rPr>
              <w:t>errichtet wird.</w:t>
            </w:r>
          </w:p>
          <w:p w:rsidR="00F00C9B" w:rsidRPr="000558D6" w:rsidRDefault="00F00C9B" w:rsidP="00312C8E">
            <w:pPr>
              <w:rPr>
                <w:rFonts w:cs="Arial"/>
                <w:sz w:val="20"/>
                <w:szCs w:val="22"/>
                <w:lang w:val="de-AT"/>
              </w:rPr>
            </w:pPr>
          </w:p>
          <w:p w:rsidR="00F00C9B" w:rsidRPr="000558D6" w:rsidRDefault="00F00C9B" w:rsidP="000558D6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F00C9B" w:rsidRPr="000558D6" w:rsidRDefault="00F00C9B" w:rsidP="000558D6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F00C9B" w:rsidRPr="000558D6" w:rsidRDefault="00F00C9B" w:rsidP="000558D6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0E4434" w:rsidRPr="000558D6" w:rsidRDefault="000E4434" w:rsidP="000558D6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0E4434" w:rsidRPr="000558D6" w:rsidRDefault="000E4434" w:rsidP="000558D6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F00C9B" w:rsidRPr="000558D6" w:rsidRDefault="00F00C9B" w:rsidP="000558D6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F00C9B" w:rsidRPr="000558D6" w:rsidRDefault="006F7F69" w:rsidP="000558D6">
            <w:pPr>
              <w:pBdr>
                <w:bottom w:val="single" w:sz="4" w:space="1" w:color="auto"/>
              </w:pBd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  <w:r w:rsidRPr="000558D6">
              <w:rPr>
                <w:rFonts w:cs="Arial"/>
                <w:sz w:val="20"/>
                <w:szCs w:val="22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F00C9B" w:rsidRPr="000558D6">
              <w:rPr>
                <w:rFonts w:cs="Arial"/>
                <w:sz w:val="20"/>
                <w:szCs w:val="22"/>
                <w:lang w:val="de-AT"/>
              </w:rPr>
              <w:instrText xml:space="preserve"> FORMTEXT </w:instrText>
            </w:r>
            <w:r w:rsidRPr="000558D6">
              <w:rPr>
                <w:rFonts w:cs="Arial"/>
                <w:sz w:val="20"/>
                <w:szCs w:val="22"/>
                <w:lang w:val="de-AT"/>
              </w:rPr>
            </w:r>
            <w:r w:rsidRPr="000558D6">
              <w:rPr>
                <w:rFonts w:cs="Arial"/>
                <w:sz w:val="20"/>
                <w:szCs w:val="22"/>
                <w:lang w:val="de-AT"/>
              </w:rPr>
              <w:fldChar w:fldCharType="separate"/>
            </w:r>
            <w:r w:rsidR="00F00C9B" w:rsidRPr="000558D6">
              <w:rPr>
                <w:rFonts w:ascii="Book Antiqua" w:hAnsi="Book Antiqua" w:cs="Arial"/>
                <w:noProof/>
                <w:sz w:val="20"/>
                <w:szCs w:val="22"/>
                <w:lang w:val="de-AT"/>
              </w:rPr>
              <w:t> </w:t>
            </w:r>
            <w:r w:rsidR="00F00C9B" w:rsidRPr="000558D6">
              <w:rPr>
                <w:rFonts w:ascii="Book Antiqua" w:hAnsi="Book Antiqua" w:cs="Arial"/>
                <w:noProof/>
                <w:sz w:val="20"/>
                <w:szCs w:val="22"/>
                <w:lang w:val="de-AT"/>
              </w:rPr>
              <w:t> </w:t>
            </w:r>
            <w:r w:rsidR="00F00C9B" w:rsidRPr="000558D6">
              <w:rPr>
                <w:rFonts w:ascii="Book Antiqua" w:hAnsi="Book Antiqua" w:cs="Arial"/>
                <w:noProof/>
                <w:sz w:val="20"/>
                <w:szCs w:val="22"/>
                <w:lang w:val="de-AT"/>
              </w:rPr>
              <w:t> </w:t>
            </w:r>
            <w:r w:rsidR="00F00C9B" w:rsidRPr="000558D6">
              <w:rPr>
                <w:rFonts w:ascii="Book Antiqua" w:hAnsi="Book Antiqua" w:cs="Arial"/>
                <w:noProof/>
                <w:sz w:val="20"/>
                <w:szCs w:val="22"/>
                <w:lang w:val="de-AT"/>
              </w:rPr>
              <w:t> </w:t>
            </w:r>
            <w:r w:rsidR="00F00C9B" w:rsidRPr="000558D6">
              <w:rPr>
                <w:rFonts w:ascii="Book Antiqua" w:hAnsi="Book Antiqua" w:cs="Arial"/>
                <w:noProof/>
                <w:sz w:val="20"/>
                <w:szCs w:val="22"/>
                <w:lang w:val="de-AT"/>
              </w:rPr>
              <w:t> </w:t>
            </w:r>
            <w:r w:rsidRPr="000558D6">
              <w:rPr>
                <w:rFonts w:cs="Arial"/>
                <w:sz w:val="20"/>
                <w:szCs w:val="22"/>
                <w:lang w:val="de-AT"/>
              </w:rPr>
              <w:fldChar w:fldCharType="end"/>
            </w:r>
            <w:bookmarkEnd w:id="8"/>
          </w:p>
          <w:p w:rsidR="00F00C9B" w:rsidRPr="000558D6" w:rsidRDefault="00F00C9B" w:rsidP="000558D6">
            <w:pPr>
              <w:tabs>
                <w:tab w:val="left" w:pos="4680"/>
              </w:tabs>
              <w:rPr>
                <w:rFonts w:cs="Arial"/>
                <w:sz w:val="18"/>
                <w:szCs w:val="18"/>
                <w:lang w:val="de-AT"/>
              </w:rPr>
            </w:pPr>
            <w:r w:rsidRPr="000558D6">
              <w:rPr>
                <w:rFonts w:cs="Arial"/>
                <w:sz w:val="18"/>
                <w:szCs w:val="18"/>
                <w:lang w:val="de-AT"/>
              </w:rPr>
              <w:t>Ort, Datum</w:t>
            </w:r>
            <w:r w:rsidRPr="000558D6">
              <w:rPr>
                <w:rFonts w:cs="Arial"/>
                <w:sz w:val="18"/>
                <w:szCs w:val="18"/>
                <w:lang w:val="de-AT"/>
              </w:rPr>
              <w:tab/>
              <w:t>Unterschrift des Bewilligungswerbers</w:t>
            </w:r>
          </w:p>
          <w:p w:rsidR="00F00C9B" w:rsidRPr="000558D6" w:rsidRDefault="00F00C9B" w:rsidP="000558D6">
            <w:pPr>
              <w:tabs>
                <w:tab w:val="left" w:pos="4680"/>
              </w:tabs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F00C9B" w:rsidRPr="0039523F" w:rsidRDefault="00F00C9B" w:rsidP="00F00C9B">
      <w:pPr>
        <w:pStyle w:val="Textkrper"/>
        <w:rPr>
          <w:sz w:val="18"/>
          <w:szCs w:val="18"/>
          <w:lang w:val="de-AT"/>
        </w:rPr>
      </w:pPr>
    </w:p>
    <w:p w:rsidR="00F00C9B" w:rsidRPr="0039523F" w:rsidRDefault="00F00C9B" w:rsidP="00F00C9B">
      <w:pPr>
        <w:jc w:val="both"/>
        <w:rPr>
          <w:rFonts w:cs="Arial"/>
          <w:b/>
          <w:sz w:val="28"/>
          <w:szCs w:val="28"/>
          <w:lang w:val="de-AT"/>
        </w:rPr>
      </w:pPr>
      <w:r w:rsidRPr="0039523F">
        <w:rPr>
          <w:rFonts w:cs="Arial"/>
          <w:b/>
          <w:sz w:val="28"/>
          <w:szCs w:val="28"/>
          <w:lang w:val="de-AT"/>
        </w:rPr>
        <w:br w:type="page"/>
      </w:r>
    </w:p>
    <w:p w:rsidR="00F00C9B" w:rsidRPr="0039523F" w:rsidRDefault="00F00C9B" w:rsidP="00F00C9B">
      <w:pPr>
        <w:jc w:val="both"/>
        <w:rPr>
          <w:rFonts w:cs="Arial"/>
          <w:b/>
          <w:sz w:val="28"/>
          <w:szCs w:val="28"/>
          <w:lang w:val="de-AT"/>
        </w:rPr>
      </w:pPr>
      <w:r w:rsidRPr="0039523F">
        <w:rPr>
          <w:rFonts w:cs="Arial"/>
          <w:b/>
          <w:sz w:val="28"/>
          <w:szCs w:val="28"/>
          <w:lang w:val="de-AT"/>
        </w:rPr>
        <w:t>Erforderliche Beilagen bzw. Nachweise</w:t>
      </w:r>
    </w:p>
    <w:p w:rsidR="00F00C9B" w:rsidRPr="0039523F" w:rsidRDefault="00F00C9B" w:rsidP="00F00C9B">
      <w:pPr>
        <w:jc w:val="both"/>
        <w:rPr>
          <w:rFonts w:cs="Arial"/>
          <w:sz w:val="20"/>
          <w:lang w:val="de-AT"/>
        </w:rPr>
      </w:pP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sz w:val="20"/>
        </w:rPr>
      </w:pPr>
      <w:r w:rsidRPr="0039523F">
        <w:rPr>
          <w:rFonts w:cs="Arial"/>
          <w:sz w:val="20"/>
        </w:rPr>
        <w:t>Amtlich beglaubigter vollständiger Grundbuchsauszug</w:t>
      </w:r>
      <w:r w:rsidRPr="0039523F">
        <w:rPr>
          <w:rFonts w:cs="Arial"/>
          <w:sz w:val="20"/>
        </w:rPr>
        <w:br/>
      </w:r>
      <w:r w:rsidR="006F7F69" w:rsidRPr="0039523F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sz w:val="20"/>
        </w:rPr>
        <w:instrText xml:space="preserve"> FORMCHECKBOX </w:instrText>
      </w:r>
      <w:r w:rsidR="006F7F69" w:rsidRPr="0039523F">
        <w:rPr>
          <w:rFonts w:cs="Arial"/>
          <w:sz w:val="20"/>
        </w:rPr>
      </w:r>
      <w:r w:rsidR="006F7F69" w:rsidRPr="0039523F">
        <w:rPr>
          <w:rFonts w:cs="Arial"/>
          <w:sz w:val="20"/>
        </w:rPr>
        <w:fldChar w:fldCharType="end"/>
      </w:r>
      <w:r w:rsidRPr="0039523F">
        <w:rPr>
          <w:rFonts w:cs="Arial"/>
          <w:sz w:val="20"/>
        </w:rPr>
        <w:tab/>
      </w:r>
      <w:r w:rsidRPr="0039523F">
        <w:rPr>
          <w:rFonts w:cs="Arial"/>
          <w:b w:val="0"/>
          <w:sz w:val="20"/>
        </w:rPr>
        <w:t>nicht älter als 3 Monate oder</w:t>
      </w:r>
      <w:r w:rsidRPr="0039523F">
        <w:rPr>
          <w:rFonts w:cs="Arial"/>
          <w:b w:val="0"/>
          <w:sz w:val="20"/>
        </w:rPr>
        <w:br/>
      </w:r>
      <w:r w:rsidR="006F7F69" w:rsidRPr="0039523F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sz w:val="20"/>
        </w:rPr>
        <w:instrText xml:space="preserve"> FORMCHECKBOX </w:instrText>
      </w:r>
      <w:r w:rsidR="006F7F69" w:rsidRPr="0039523F">
        <w:rPr>
          <w:rFonts w:cs="Arial"/>
          <w:sz w:val="20"/>
        </w:rPr>
      </w:r>
      <w:r w:rsidR="006F7F69" w:rsidRPr="0039523F">
        <w:rPr>
          <w:rFonts w:cs="Arial"/>
          <w:sz w:val="20"/>
        </w:rPr>
        <w:fldChar w:fldCharType="end"/>
      </w:r>
      <w:r w:rsidRPr="0039523F">
        <w:rPr>
          <w:rFonts w:cs="Arial"/>
          <w:sz w:val="20"/>
        </w:rPr>
        <w:tab/>
      </w:r>
      <w:r w:rsidRPr="0039523F">
        <w:rPr>
          <w:rFonts w:cs="Arial"/>
          <w:b w:val="0"/>
          <w:sz w:val="20"/>
        </w:rPr>
        <w:t>Nachweis eines Rechtstitels für die grundbücherliche Einverleibung des Eigentumsrechtes</w:t>
      </w:r>
      <w:r w:rsidRPr="0039523F">
        <w:rPr>
          <w:rFonts w:cs="Arial"/>
          <w:b w:val="0"/>
          <w:sz w:val="20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  <w:tab w:val="left" w:pos="284"/>
          <w:tab w:val="num" w:pos="709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 w:val="0"/>
          <w:sz w:val="20"/>
        </w:rPr>
      </w:pPr>
      <w:r w:rsidRPr="0039523F">
        <w:rPr>
          <w:rFonts w:cs="Arial"/>
          <w:sz w:val="20"/>
        </w:rPr>
        <w:t>Planliche Darstellung: 2-fach, von einer gesetzlich befugten Person verfasst</w:t>
      </w:r>
      <w:r w:rsidRPr="0039523F">
        <w:rPr>
          <w:rFonts w:cs="Arial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  <w:t xml:space="preserve">Lagepläne M 1:500 der zu schaffenden Bauplätze mit Einzeichnung der für ihre </w:t>
      </w:r>
      <w:r w:rsidRPr="0039523F">
        <w:rPr>
          <w:rFonts w:cs="Arial"/>
          <w:b w:val="0"/>
          <w:sz w:val="20"/>
        </w:rPr>
        <w:tab/>
        <w:t xml:space="preserve">Aufschließung </w:t>
      </w:r>
      <w:r w:rsidRPr="0039523F">
        <w:rPr>
          <w:rFonts w:cs="Arial"/>
          <w:b w:val="0"/>
          <w:sz w:val="20"/>
        </w:rPr>
        <w:tab/>
        <w:t>erforderlichen Verkehrsflächen und der derzeit bestehenden Objekte</w:t>
      </w:r>
      <w:r w:rsidRPr="0039523F">
        <w:rPr>
          <w:rFonts w:cs="Arial"/>
          <w:b w:val="0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  <w:t xml:space="preserve">Darstellung des natürlichen Geländes mit den erforderlichen Höhenangaben (Höhenpunkte, </w:t>
      </w:r>
      <w:r w:rsidRPr="0039523F">
        <w:rPr>
          <w:rFonts w:cs="Arial"/>
          <w:b w:val="0"/>
          <w:sz w:val="20"/>
        </w:rPr>
        <w:tab/>
        <w:t>Schichtenlinien)</w:t>
      </w:r>
      <w:r w:rsidRPr="0039523F">
        <w:rPr>
          <w:rFonts w:cs="Arial"/>
          <w:b w:val="0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  <w:t>für etwaige Beurteilung für Verkehrsflächenanschlussstellen sind Profile vorzulegen</w:t>
      </w:r>
      <w:r w:rsidRPr="0039523F">
        <w:rPr>
          <w:rFonts w:cs="Arial"/>
          <w:b w:val="0"/>
          <w:sz w:val="20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sz w:val="20"/>
        </w:rPr>
      </w:pPr>
      <w:r w:rsidRPr="0039523F">
        <w:rPr>
          <w:rFonts w:cs="Arial"/>
          <w:sz w:val="20"/>
        </w:rPr>
        <w:t>Technischer Bericht</w:t>
      </w:r>
      <w:r w:rsidRPr="0039523F">
        <w:rPr>
          <w:rFonts w:cs="Arial"/>
          <w:sz w:val="20"/>
        </w:rPr>
        <w:br/>
      </w:r>
      <w:r w:rsidRPr="0039523F">
        <w:rPr>
          <w:rFonts w:cs="Arial"/>
          <w:b w:val="0"/>
          <w:sz w:val="20"/>
        </w:rPr>
        <w:t>Technischer Bericht über die Bodenbeschaffenheit der Grundfläche</w:t>
      </w:r>
      <w:r w:rsidRPr="0039523F">
        <w:rPr>
          <w:rFonts w:cs="Arial"/>
          <w:sz w:val="20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sz w:val="20"/>
        </w:rPr>
      </w:pPr>
      <w:r w:rsidRPr="0039523F">
        <w:rPr>
          <w:rFonts w:cs="Arial"/>
          <w:sz w:val="20"/>
        </w:rPr>
        <w:t>Nachweis über die Wasserversorgung</w:t>
      </w:r>
      <w:r w:rsidRPr="0039523F">
        <w:rPr>
          <w:rFonts w:cs="Arial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  <w:t>öffentliche Wasserversorgungsanlage oder</w:t>
      </w:r>
      <w:r w:rsidRPr="0039523F">
        <w:rPr>
          <w:rFonts w:cs="Arial"/>
          <w:b w:val="0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  <w:t xml:space="preserve">bei hauseigenem Brunnen: Vorlage einer Wasseranalyse und eines Schüttungsnachweises </w:t>
      </w:r>
      <w:r w:rsidRPr="0039523F">
        <w:rPr>
          <w:rFonts w:cs="Arial"/>
          <w:b w:val="0"/>
          <w:sz w:val="20"/>
        </w:rPr>
        <w:tab/>
        <w:t>sowie einer wasserrechtlichen Bewilligung</w:t>
      </w:r>
      <w:r w:rsidRPr="0039523F">
        <w:rPr>
          <w:rFonts w:cs="Arial"/>
          <w:b w:val="0"/>
          <w:sz w:val="20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sz w:val="20"/>
        </w:rPr>
      </w:pPr>
      <w:bookmarkStart w:id="9" w:name="_Hlt422544949"/>
      <w:bookmarkEnd w:id="9"/>
      <w:r w:rsidRPr="0039523F">
        <w:rPr>
          <w:rFonts w:cs="Arial"/>
          <w:sz w:val="20"/>
        </w:rPr>
        <w:t>Nachweis über Fäkalwasserbeseitigung</w:t>
      </w:r>
      <w:r w:rsidRPr="0039523F">
        <w:rPr>
          <w:rFonts w:cs="Arial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 xml:space="preserve">Einleitung in den Ortskanal – Anschlussbestätigung des Reinhalteverbandes </w:t>
      </w:r>
      <w:r w:rsidRPr="0039523F">
        <w:rPr>
          <w:rFonts w:cs="Arial"/>
          <w:b w:val="0"/>
          <w:sz w:val="20"/>
          <w:lang w:val="de-AT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 xml:space="preserve">Einleitung in eine vollbiologische Kleinkläranlage – Vorlage einer wasserrechtlichen Bewilligung </w:t>
      </w:r>
      <w:r w:rsidRPr="0039523F">
        <w:rPr>
          <w:rFonts w:cs="Arial"/>
          <w:b w:val="0"/>
          <w:sz w:val="20"/>
          <w:lang w:val="de-AT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>Einleitung in eine Senkgrube (landwirtschaftlich)</w:t>
      </w:r>
      <w:r w:rsidRPr="0039523F">
        <w:rPr>
          <w:rFonts w:cs="Arial"/>
          <w:b w:val="0"/>
          <w:sz w:val="20"/>
          <w:lang w:val="de-AT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bookmarkStart w:id="10" w:name="Text21"/>
      <w:r w:rsidR="006F7F69" w:rsidRPr="0039523F">
        <w:rPr>
          <w:rFonts w:cs="Arial"/>
          <w:b w:val="0"/>
          <w:sz w:val="20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9523F">
        <w:rPr>
          <w:rFonts w:cs="Arial"/>
          <w:b w:val="0"/>
          <w:sz w:val="20"/>
          <w:lang w:val="de-AT"/>
        </w:rPr>
        <w:instrText xml:space="preserve"> FORMTEXT </w:instrText>
      </w:r>
      <w:r w:rsidR="006F7F69" w:rsidRPr="0039523F">
        <w:rPr>
          <w:rFonts w:cs="Arial"/>
          <w:b w:val="0"/>
          <w:sz w:val="20"/>
          <w:lang w:val="de-AT"/>
        </w:rPr>
      </w:r>
      <w:r w:rsidR="006F7F69" w:rsidRPr="0039523F">
        <w:rPr>
          <w:rFonts w:cs="Arial"/>
          <w:b w:val="0"/>
          <w:sz w:val="20"/>
          <w:lang w:val="de-AT"/>
        </w:rPr>
        <w:fldChar w:fldCharType="separate"/>
      </w:r>
      <w:r w:rsidRPr="0039523F">
        <w:rPr>
          <w:rFonts w:ascii="Book Antiqua" w:hAnsi="Book Antiqua" w:cs="Arial"/>
          <w:b w:val="0"/>
          <w:noProof/>
          <w:sz w:val="20"/>
          <w:lang w:val="de-AT"/>
        </w:rPr>
        <w:t> </w:t>
      </w:r>
      <w:r w:rsidRPr="0039523F">
        <w:rPr>
          <w:rFonts w:ascii="Book Antiqua" w:hAnsi="Book Antiqua" w:cs="Arial"/>
          <w:b w:val="0"/>
          <w:noProof/>
          <w:sz w:val="20"/>
          <w:lang w:val="de-AT"/>
        </w:rPr>
        <w:t> </w:t>
      </w:r>
      <w:r w:rsidRPr="0039523F">
        <w:rPr>
          <w:rFonts w:ascii="Book Antiqua" w:hAnsi="Book Antiqua" w:cs="Arial"/>
          <w:b w:val="0"/>
          <w:noProof/>
          <w:sz w:val="20"/>
          <w:lang w:val="de-AT"/>
        </w:rPr>
        <w:t> </w:t>
      </w:r>
      <w:r w:rsidRPr="0039523F">
        <w:rPr>
          <w:rFonts w:ascii="Book Antiqua" w:hAnsi="Book Antiqua" w:cs="Arial"/>
          <w:b w:val="0"/>
          <w:noProof/>
          <w:sz w:val="20"/>
          <w:lang w:val="de-AT"/>
        </w:rPr>
        <w:t> </w:t>
      </w:r>
      <w:r w:rsidRPr="0039523F">
        <w:rPr>
          <w:rFonts w:ascii="Book Antiqua" w:hAnsi="Book Antiqua" w:cs="Arial"/>
          <w:b w:val="0"/>
          <w:noProof/>
          <w:sz w:val="20"/>
          <w:lang w:val="de-AT"/>
        </w:rPr>
        <w:t> </w:t>
      </w:r>
      <w:r w:rsidR="006F7F69" w:rsidRPr="0039523F">
        <w:rPr>
          <w:rFonts w:cs="Arial"/>
          <w:b w:val="0"/>
          <w:sz w:val="20"/>
          <w:lang w:val="de-AT"/>
        </w:rPr>
        <w:fldChar w:fldCharType="end"/>
      </w:r>
      <w:bookmarkEnd w:id="10"/>
      <w:r w:rsidRPr="0039523F">
        <w:rPr>
          <w:rFonts w:cs="Arial"/>
          <w:b w:val="0"/>
          <w:sz w:val="20"/>
          <w:lang w:val="de-AT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 w:val="0"/>
          <w:sz w:val="20"/>
        </w:rPr>
      </w:pPr>
      <w:r w:rsidRPr="0039523F">
        <w:rPr>
          <w:rFonts w:cs="Arial"/>
          <w:sz w:val="20"/>
        </w:rPr>
        <w:t>Nachweis über die Oberflächenwasserbeseitigung</w:t>
      </w:r>
      <w:r w:rsidRPr="0039523F">
        <w:rPr>
          <w:rFonts w:cs="Arial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>Ableitung in ein vorhandenes Kanalsystem mit Retentionsmaßnahmen</w:t>
      </w:r>
      <w:r w:rsidRPr="0039523F">
        <w:rPr>
          <w:rFonts w:cs="Arial"/>
          <w:b w:val="0"/>
          <w:sz w:val="20"/>
          <w:lang w:val="de-AT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>Ableitung in einen Vorfluter / mit Retentionsmaßnahmen</w:t>
      </w:r>
      <w:r w:rsidRPr="0039523F">
        <w:rPr>
          <w:rFonts w:cs="Arial"/>
          <w:b w:val="0"/>
          <w:sz w:val="20"/>
          <w:lang w:val="de-AT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6F7F69" w:rsidRPr="0039523F">
        <w:rPr>
          <w:rFonts w:cs="Arial"/>
          <w:b w:val="0"/>
          <w:sz w:val="20"/>
        </w:rPr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>Versickerung</w:t>
      </w:r>
      <w:r w:rsidRPr="0039523F">
        <w:rPr>
          <w:rFonts w:cs="Arial"/>
          <w:b w:val="0"/>
          <w:sz w:val="20"/>
          <w:lang w:val="de-AT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 w:val="0"/>
          <w:sz w:val="20"/>
        </w:rPr>
      </w:pPr>
      <w:r w:rsidRPr="0039523F">
        <w:rPr>
          <w:rFonts w:cs="Arial"/>
          <w:sz w:val="20"/>
        </w:rPr>
        <w:t>Nachweis der Energieversorgung (Stromanschluss)</w:t>
      </w:r>
      <w:r w:rsidRPr="0039523F">
        <w:rPr>
          <w:rFonts w:cs="Arial"/>
          <w:sz w:val="20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 w:val="0"/>
          <w:sz w:val="20"/>
        </w:rPr>
      </w:pPr>
      <w:r w:rsidRPr="0039523F">
        <w:rPr>
          <w:rFonts w:cs="Arial"/>
          <w:sz w:val="20"/>
        </w:rPr>
        <w:t>Nachweis über die Zufahrt</w:t>
      </w:r>
      <w:r w:rsidRPr="0039523F">
        <w:rPr>
          <w:rFonts w:cs="Arial"/>
          <w:b w:val="0"/>
          <w:sz w:val="20"/>
        </w:rPr>
        <w:t xml:space="preserve"> </w:t>
      </w:r>
      <w:r w:rsidRPr="0039523F">
        <w:rPr>
          <w:rFonts w:cs="Arial"/>
          <w:b w:val="0"/>
          <w:sz w:val="20"/>
        </w:rPr>
        <w:br/>
        <w:t>(bei öffentlichen Privatstraßen ist eine Öffentlichkeitserklärung vorzulegen)</w:t>
      </w:r>
      <w:r w:rsidRPr="0039523F">
        <w:rPr>
          <w:rFonts w:cs="Arial"/>
          <w:b w:val="0"/>
          <w:sz w:val="20"/>
        </w:rPr>
        <w:br/>
      </w:r>
    </w:p>
    <w:p w:rsidR="00A87E1C" w:rsidRPr="000E4434" w:rsidRDefault="00F00C9B" w:rsidP="00F00C9B">
      <w:pPr>
        <w:rPr>
          <w:rFonts w:cs="Arial"/>
          <w:sz w:val="20"/>
        </w:rPr>
      </w:pPr>
      <w:r w:rsidRPr="0039523F">
        <w:rPr>
          <w:rFonts w:cs="Arial"/>
          <w:sz w:val="20"/>
        </w:rPr>
        <w:t>Sämtliche Unterlagen sind von einem befugten Fachmann (Geometer) zu erstellen und sind nach dem Gebührengesetz 1957</w:t>
      </w:r>
      <w:r w:rsidR="00A70CCA">
        <w:rPr>
          <w:rFonts w:cs="Arial"/>
          <w:sz w:val="20"/>
        </w:rPr>
        <w:t>, BGBL Nr. 567/1957</w:t>
      </w:r>
      <w:r w:rsidRPr="0039523F">
        <w:rPr>
          <w:rFonts w:cs="Arial"/>
          <w:sz w:val="20"/>
        </w:rPr>
        <w:t xml:space="preserve"> gebührenpflichtig.</w:t>
      </w:r>
    </w:p>
    <w:sectPr w:rsidR="00A87E1C" w:rsidRPr="000E4434" w:rsidSect="0039523F"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992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A7" w:rsidRDefault="000874A7">
      <w:r>
        <w:separator/>
      </w:r>
    </w:p>
  </w:endnote>
  <w:endnote w:type="continuationSeparator" w:id="0">
    <w:p w:rsidR="000874A7" w:rsidRDefault="0008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95E4FD1F-CA4D-45B8-8B7A-DF311C5758AC}"/>
    <w:embedBold r:id="rId2" w:fontKey="{D0BBF442-3DB3-4A80-8CBC-799BBFB9D32B}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3" w:subsetted="1" w:fontKey="{F57DD16D-C2FF-4561-BCCD-07B45F5BFC9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9B" w:rsidRPr="009B1ACA" w:rsidRDefault="009B1ACA" w:rsidP="009B1ACA">
    <w:pPr>
      <w:pStyle w:val="Fuzeile"/>
      <w:tabs>
        <w:tab w:val="clear" w:pos="4536"/>
        <w:tab w:val="clear" w:pos="9072"/>
        <w:tab w:val="right" w:pos="9781"/>
      </w:tabs>
      <w:rPr>
        <w:rFonts w:cs="Arial"/>
        <w:sz w:val="16"/>
        <w:szCs w:val="16"/>
      </w:rPr>
    </w:pPr>
    <w:r w:rsidRPr="00091AC3">
      <w:rPr>
        <w:rFonts w:cs="Arial"/>
        <w:sz w:val="16"/>
        <w:szCs w:val="16"/>
      </w:rPr>
      <w:t>Ansuchen</w:t>
    </w:r>
    <w:r>
      <w:rPr>
        <w:rFonts w:cs="Arial"/>
        <w:sz w:val="16"/>
        <w:szCs w:val="16"/>
      </w:rPr>
      <w:t xml:space="preserve"> Bauplatzerklärung</w:t>
    </w:r>
    <w:r w:rsidRPr="00091AC3">
      <w:rPr>
        <w:rFonts w:cs="Arial"/>
        <w:sz w:val="16"/>
        <w:szCs w:val="16"/>
      </w:rPr>
      <w:tab/>
      <w:t xml:space="preserve">Seite </w:t>
    </w:r>
    <w:r w:rsidR="006F7F69" w:rsidRPr="00091AC3">
      <w:rPr>
        <w:rFonts w:cs="Arial"/>
        <w:sz w:val="16"/>
        <w:szCs w:val="16"/>
      </w:rPr>
      <w:fldChar w:fldCharType="begin"/>
    </w:r>
    <w:r w:rsidRPr="00091AC3">
      <w:rPr>
        <w:rFonts w:cs="Arial"/>
        <w:sz w:val="16"/>
        <w:szCs w:val="16"/>
      </w:rPr>
      <w:instrText xml:space="preserve"> PAGE </w:instrText>
    </w:r>
    <w:r w:rsidR="006F7F69" w:rsidRPr="00091AC3">
      <w:rPr>
        <w:rFonts w:cs="Arial"/>
        <w:sz w:val="16"/>
        <w:szCs w:val="16"/>
      </w:rPr>
      <w:fldChar w:fldCharType="separate"/>
    </w:r>
    <w:r w:rsidR="00125B92">
      <w:rPr>
        <w:rFonts w:cs="Arial"/>
        <w:noProof/>
        <w:sz w:val="16"/>
        <w:szCs w:val="16"/>
      </w:rPr>
      <w:t>2</w:t>
    </w:r>
    <w:r w:rsidR="006F7F69" w:rsidRPr="00091AC3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9B" w:rsidRPr="009B1ACA" w:rsidRDefault="009B1ACA" w:rsidP="009B1ACA">
    <w:pPr>
      <w:pStyle w:val="Fuzeile"/>
      <w:tabs>
        <w:tab w:val="clear" w:pos="4536"/>
        <w:tab w:val="clear" w:pos="9072"/>
        <w:tab w:val="right" w:pos="9781"/>
      </w:tabs>
      <w:rPr>
        <w:rFonts w:cs="Arial"/>
        <w:sz w:val="16"/>
        <w:szCs w:val="16"/>
      </w:rPr>
    </w:pPr>
    <w:r w:rsidRPr="00091AC3">
      <w:rPr>
        <w:rFonts w:cs="Arial"/>
        <w:sz w:val="16"/>
        <w:szCs w:val="16"/>
      </w:rPr>
      <w:t>Ansuchen</w:t>
    </w:r>
    <w:r>
      <w:rPr>
        <w:rFonts w:cs="Arial"/>
        <w:sz w:val="16"/>
        <w:szCs w:val="16"/>
      </w:rPr>
      <w:t xml:space="preserve"> Bauplatzerklärung</w:t>
    </w:r>
    <w:r w:rsidRPr="00091AC3">
      <w:rPr>
        <w:rFonts w:cs="Arial"/>
        <w:sz w:val="16"/>
        <w:szCs w:val="16"/>
      </w:rPr>
      <w:tab/>
      <w:t xml:space="preserve">Seite </w:t>
    </w:r>
    <w:r w:rsidR="006F7F69" w:rsidRPr="00091AC3">
      <w:rPr>
        <w:rFonts w:cs="Arial"/>
        <w:sz w:val="16"/>
        <w:szCs w:val="16"/>
      </w:rPr>
      <w:fldChar w:fldCharType="begin"/>
    </w:r>
    <w:r w:rsidRPr="00091AC3">
      <w:rPr>
        <w:rFonts w:cs="Arial"/>
        <w:sz w:val="16"/>
        <w:szCs w:val="16"/>
      </w:rPr>
      <w:instrText xml:space="preserve"> PAGE </w:instrText>
    </w:r>
    <w:r w:rsidR="006F7F69" w:rsidRPr="00091AC3">
      <w:rPr>
        <w:rFonts w:cs="Arial"/>
        <w:sz w:val="16"/>
        <w:szCs w:val="16"/>
      </w:rPr>
      <w:fldChar w:fldCharType="separate"/>
    </w:r>
    <w:r w:rsidR="00125B92">
      <w:rPr>
        <w:rFonts w:cs="Arial"/>
        <w:noProof/>
        <w:sz w:val="16"/>
        <w:szCs w:val="16"/>
      </w:rPr>
      <w:t>1</w:t>
    </w:r>
    <w:r w:rsidR="006F7F69" w:rsidRPr="00091AC3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A7" w:rsidRDefault="000874A7">
      <w:r>
        <w:separator/>
      </w:r>
    </w:p>
  </w:footnote>
  <w:footnote w:type="continuationSeparator" w:id="0">
    <w:p w:rsidR="000874A7" w:rsidRDefault="0008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9B" w:rsidRPr="0039523F" w:rsidRDefault="00125B92" w:rsidP="0039523F">
    <w:pPr>
      <w:pStyle w:val="Kopfzeile"/>
      <w:tabs>
        <w:tab w:val="clear" w:pos="9072"/>
        <w:tab w:val="right" w:pos="9639"/>
      </w:tabs>
      <w:rPr>
        <w:rFonts w:cs="Arial"/>
        <w:sz w:val="18"/>
        <w:szCs w:val="18"/>
        <w:lang w:val="de-AT"/>
      </w:rPr>
    </w:pPr>
    <w:r>
      <w:rPr>
        <w:rFonts w:cs="Arial"/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1471930</wp:posOffset>
              </wp:positionV>
              <wp:extent cx="2286000" cy="0"/>
              <wp:effectExtent l="17780" t="14605" r="10795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15.9pt" to="334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na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" strokeweight="1.5pt"/>
          </w:pict>
        </mc:Fallback>
      </mc:AlternateContent>
    </w:r>
    <w:r>
      <w:rPr>
        <w:rFonts w:cs="Arial"/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-13970</wp:posOffset>
              </wp:positionV>
              <wp:extent cx="0" cy="1485900"/>
              <wp:effectExtent l="17780" t="14605" r="1079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859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-1.1pt" to="154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NrEQIAACk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" strokeweight="1.5pt"/>
          </w:pict>
        </mc:Fallback>
      </mc:AlternateContent>
    </w:r>
    <w:r w:rsidR="0039523F">
      <w:rPr>
        <w:rFonts w:cs="Arial"/>
        <w:sz w:val="18"/>
        <w:szCs w:val="18"/>
        <w:lang w:val="de-AT"/>
      </w:rPr>
      <w:tab/>
      <w:t>Bitte diesen Raum freilassen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69C"/>
    <w:multiLevelType w:val="singleLevel"/>
    <w:tmpl w:val="A5948F1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92"/>
    <w:rsid w:val="0004333F"/>
    <w:rsid w:val="000558D6"/>
    <w:rsid w:val="00066023"/>
    <w:rsid w:val="000811B6"/>
    <w:rsid w:val="000874A7"/>
    <w:rsid w:val="000A482B"/>
    <w:rsid w:val="000C1346"/>
    <w:rsid w:val="000D3C2D"/>
    <w:rsid w:val="000D5F2D"/>
    <w:rsid w:val="000D66A8"/>
    <w:rsid w:val="000D7850"/>
    <w:rsid w:val="000E2661"/>
    <w:rsid w:val="000E4434"/>
    <w:rsid w:val="00110FAD"/>
    <w:rsid w:val="00125B92"/>
    <w:rsid w:val="00135299"/>
    <w:rsid w:val="00137C1A"/>
    <w:rsid w:val="00146EC9"/>
    <w:rsid w:val="00157F48"/>
    <w:rsid w:val="001671F5"/>
    <w:rsid w:val="0017786F"/>
    <w:rsid w:val="001828A0"/>
    <w:rsid w:val="00191834"/>
    <w:rsid w:val="001A1E67"/>
    <w:rsid w:val="001A7F09"/>
    <w:rsid w:val="001B2218"/>
    <w:rsid w:val="001D2852"/>
    <w:rsid w:val="001D41E8"/>
    <w:rsid w:val="001F28ED"/>
    <w:rsid w:val="001F561D"/>
    <w:rsid w:val="00203315"/>
    <w:rsid w:val="00206182"/>
    <w:rsid w:val="002076A7"/>
    <w:rsid w:val="002174FB"/>
    <w:rsid w:val="002226DD"/>
    <w:rsid w:val="00232BDE"/>
    <w:rsid w:val="0024211B"/>
    <w:rsid w:val="0026055B"/>
    <w:rsid w:val="00260B09"/>
    <w:rsid w:val="002750D4"/>
    <w:rsid w:val="002A58FD"/>
    <w:rsid w:val="002B25B0"/>
    <w:rsid w:val="002B325A"/>
    <w:rsid w:val="002C05BC"/>
    <w:rsid w:val="002C5C08"/>
    <w:rsid w:val="002C6222"/>
    <w:rsid w:val="002C7BA5"/>
    <w:rsid w:val="002E5ACE"/>
    <w:rsid w:val="002E6149"/>
    <w:rsid w:val="00312C8E"/>
    <w:rsid w:val="0034084C"/>
    <w:rsid w:val="00341E94"/>
    <w:rsid w:val="00357353"/>
    <w:rsid w:val="0037592A"/>
    <w:rsid w:val="0039523F"/>
    <w:rsid w:val="003C1796"/>
    <w:rsid w:val="003F13BB"/>
    <w:rsid w:val="00404FC0"/>
    <w:rsid w:val="00417F83"/>
    <w:rsid w:val="00437678"/>
    <w:rsid w:val="004420B6"/>
    <w:rsid w:val="004467C5"/>
    <w:rsid w:val="00463F45"/>
    <w:rsid w:val="00483DFF"/>
    <w:rsid w:val="0048525C"/>
    <w:rsid w:val="00490325"/>
    <w:rsid w:val="00490B48"/>
    <w:rsid w:val="00490EF2"/>
    <w:rsid w:val="0049584E"/>
    <w:rsid w:val="004A3E9F"/>
    <w:rsid w:val="004B0839"/>
    <w:rsid w:val="004B20A6"/>
    <w:rsid w:val="004B251B"/>
    <w:rsid w:val="004B65F5"/>
    <w:rsid w:val="004C719E"/>
    <w:rsid w:val="004D021E"/>
    <w:rsid w:val="004D33B7"/>
    <w:rsid w:val="004D4817"/>
    <w:rsid w:val="00515050"/>
    <w:rsid w:val="00532438"/>
    <w:rsid w:val="00534A08"/>
    <w:rsid w:val="00540734"/>
    <w:rsid w:val="00541B60"/>
    <w:rsid w:val="00545B42"/>
    <w:rsid w:val="00561CD1"/>
    <w:rsid w:val="0056539D"/>
    <w:rsid w:val="00567128"/>
    <w:rsid w:val="005C0083"/>
    <w:rsid w:val="005D0410"/>
    <w:rsid w:val="005D5FB9"/>
    <w:rsid w:val="005E4955"/>
    <w:rsid w:val="005F133E"/>
    <w:rsid w:val="00601AA8"/>
    <w:rsid w:val="00611127"/>
    <w:rsid w:val="006157FE"/>
    <w:rsid w:val="00637E5C"/>
    <w:rsid w:val="0064678F"/>
    <w:rsid w:val="00666940"/>
    <w:rsid w:val="00673B1A"/>
    <w:rsid w:val="006848FB"/>
    <w:rsid w:val="00686E22"/>
    <w:rsid w:val="006951D2"/>
    <w:rsid w:val="006B108D"/>
    <w:rsid w:val="006E0AF6"/>
    <w:rsid w:val="006E2BAF"/>
    <w:rsid w:val="006F7F69"/>
    <w:rsid w:val="00721670"/>
    <w:rsid w:val="00736706"/>
    <w:rsid w:val="0075476E"/>
    <w:rsid w:val="00757AB1"/>
    <w:rsid w:val="00772E23"/>
    <w:rsid w:val="007A7236"/>
    <w:rsid w:val="007B2744"/>
    <w:rsid w:val="007C3B44"/>
    <w:rsid w:val="007D0B8C"/>
    <w:rsid w:val="007D32AB"/>
    <w:rsid w:val="007D5A5F"/>
    <w:rsid w:val="007E1A9E"/>
    <w:rsid w:val="007E4B6F"/>
    <w:rsid w:val="00823BAF"/>
    <w:rsid w:val="008543EF"/>
    <w:rsid w:val="00863D63"/>
    <w:rsid w:val="00867F27"/>
    <w:rsid w:val="00887380"/>
    <w:rsid w:val="008A6583"/>
    <w:rsid w:val="008C3E3E"/>
    <w:rsid w:val="008C4B66"/>
    <w:rsid w:val="008D0F90"/>
    <w:rsid w:val="008D66C7"/>
    <w:rsid w:val="008D793C"/>
    <w:rsid w:val="0090322E"/>
    <w:rsid w:val="009174C9"/>
    <w:rsid w:val="009319B6"/>
    <w:rsid w:val="0095014F"/>
    <w:rsid w:val="00950C09"/>
    <w:rsid w:val="0095268B"/>
    <w:rsid w:val="00963917"/>
    <w:rsid w:val="0097208D"/>
    <w:rsid w:val="00986A2D"/>
    <w:rsid w:val="009A1548"/>
    <w:rsid w:val="009B1ACA"/>
    <w:rsid w:val="009E0785"/>
    <w:rsid w:val="00A064EC"/>
    <w:rsid w:val="00A11090"/>
    <w:rsid w:val="00A11B5A"/>
    <w:rsid w:val="00A46508"/>
    <w:rsid w:val="00A62BB2"/>
    <w:rsid w:val="00A63586"/>
    <w:rsid w:val="00A70CCA"/>
    <w:rsid w:val="00A83846"/>
    <w:rsid w:val="00A864D1"/>
    <w:rsid w:val="00A87E1C"/>
    <w:rsid w:val="00A93553"/>
    <w:rsid w:val="00A93FA3"/>
    <w:rsid w:val="00AA1CBC"/>
    <w:rsid w:val="00AB6A33"/>
    <w:rsid w:val="00AD41A2"/>
    <w:rsid w:val="00AE387A"/>
    <w:rsid w:val="00B101D9"/>
    <w:rsid w:val="00B14F9B"/>
    <w:rsid w:val="00B16CED"/>
    <w:rsid w:val="00B350B5"/>
    <w:rsid w:val="00B45BBC"/>
    <w:rsid w:val="00B67003"/>
    <w:rsid w:val="00B80CC0"/>
    <w:rsid w:val="00B83FFA"/>
    <w:rsid w:val="00B878A4"/>
    <w:rsid w:val="00B97837"/>
    <w:rsid w:val="00BA6180"/>
    <w:rsid w:val="00BA6261"/>
    <w:rsid w:val="00BA7995"/>
    <w:rsid w:val="00BC020E"/>
    <w:rsid w:val="00BC07C4"/>
    <w:rsid w:val="00BD1568"/>
    <w:rsid w:val="00BD4C02"/>
    <w:rsid w:val="00BF3FA2"/>
    <w:rsid w:val="00C10E43"/>
    <w:rsid w:val="00C22782"/>
    <w:rsid w:val="00C32D27"/>
    <w:rsid w:val="00C370CA"/>
    <w:rsid w:val="00C47BC0"/>
    <w:rsid w:val="00C47D92"/>
    <w:rsid w:val="00C57ACB"/>
    <w:rsid w:val="00C60B5C"/>
    <w:rsid w:val="00C64AC7"/>
    <w:rsid w:val="00C721FF"/>
    <w:rsid w:val="00C74F1A"/>
    <w:rsid w:val="00C84E67"/>
    <w:rsid w:val="00C97714"/>
    <w:rsid w:val="00CA067D"/>
    <w:rsid w:val="00CA1280"/>
    <w:rsid w:val="00CA2E45"/>
    <w:rsid w:val="00CA6BF2"/>
    <w:rsid w:val="00CB5C82"/>
    <w:rsid w:val="00CC32A0"/>
    <w:rsid w:val="00CF1D8C"/>
    <w:rsid w:val="00D05B35"/>
    <w:rsid w:val="00D06F9F"/>
    <w:rsid w:val="00D13957"/>
    <w:rsid w:val="00D20CCE"/>
    <w:rsid w:val="00D3639C"/>
    <w:rsid w:val="00D546FF"/>
    <w:rsid w:val="00D61F84"/>
    <w:rsid w:val="00D70E26"/>
    <w:rsid w:val="00D9691C"/>
    <w:rsid w:val="00DA3FED"/>
    <w:rsid w:val="00DA42CF"/>
    <w:rsid w:val="00DA5EBA"/>
    <w:rsid w:val="00DA64C0"/>
    <w:rsid w:val="00DC03CE"/>
    <w:rsid w:val="00DC6225"/>
    <w:rsid w:val="00DD1014"/>
    <w:rsid w:val="00DE5D06"/>
    <w:rsid w:val="00E03902"/>
    <w:rsid w:val="00E127EC"/>
    <w:rsid w:val="00E23DB0"/>
    <w:rsid w:val="00E40118"/>
    <w:rsid w:val="00E42525"/>
    <w:rsid w:val="00E55E90"/>
    <w:rsid w:val="00E66B3B"/>
    <w:rsid w:val="00E84063"/>
    <w:rsid w:val="00E96F64"/>
    <w:rsid w:val="00EA2267"/>
    <w:rsid w:val="00EA500D"/>
    <w:rsid w:val="00EB2BBA"/>
    <w:rsid w:val="00EB4E76"/>
    <w:rsid w:val="00EC3CF7"/>
    <w:rsid w:val="00F0027F"/>
    <w:rsid w:val="00F00C9B"/>
    <w:rsid w:val="00F07A82"/>
    <w:rsid w:val="00F109CE"/>
    <w:rsid w:val="00F2183C"/>
    <w:rsid w:val="00F33DB5"/>
    <w:rsid w:val="00F66019"/>
    <w:rsid w:val="00F719A5"/>
    <w:rsid w:val="00F7311E"/>
    <w:rsid w:val="00F90112"/>
    <w:rsid w:val="00FA46CD"/>
    <w:rsid w:val="00FA50CF"/>
    <w:rsid w:val="00FB1511"/>
    <w:rsid w:val="00FB714E"/>
    <w:rsid w:val="00FC65F5"/>
    <w:rsid w:val="00FD4DB2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0C9B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F00C9B"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00C9B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0C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0C9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00C9B"/>
    <w:pPr>
      <w:jc w:val="both"/>
    </w:pPr>
    <w:rPr>
      <w:rFonts w:cs="Arial"/>
      <w:sz w:val="16"/>
      <w:szCs w:val="16"/>
    </w:rPr>
  </w:style>
  <w:style w:type="table" w:styleId="Tabellenraster">
    <w:name w:val="Table Grid"/>
    <w:basedOn w:val="NormaleTabelle"/>
    <w:rsid w:val="00F0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9B1AC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0C9B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F00C9B"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00C9B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0C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0C9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00C9B"/>
    <w:pPr>
      <w:jc w:val="both"/>
    </w:pPr>
    <w:rPr>
      <w:rFonts w:cs="Arial"/>
      <w:sz w:val="16"/>
      <w:szCs w:val="16"/>
    </w:rPr>
  </w:style>
  <w:style w:type="table" w:styleId="Tabellenraster">
    <w:name w:val="Table Grid"/>
    <w:basedOn w:val="NormaleTabelle"/>
    <w:rsid w:val="00F0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9B1AC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0000007\AppData\Local\Microsoft\Windows\Temporary%20Internet%20Files\Content.IE5\F5G6SGRO\Ansuchen%20Bauplatzerkl&#228;rung%2023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B1E2-14BE-4114-8D9A-7A85143D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 Bauplatzerklärung 23010.dot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Bauplatzerklärung</vt:lpstr>
    </vt:vector>
  </TitlesOfParts>
  <Company>AG Flachgauer Bauamtsleiter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Bauplatzerklärung</dc:title>
  <dc:subject>Bauamt</dc:subject>
  <dc:creator>Standesamt</dc:creator>
  <dc:description>Stand 27.05.2010</dc:description>
  <cp:lastModifiedBy>Standesamt</cp:lastModifiedBy>
  <cp:revision>1</cp:revision>
  <cp:lastPrinted>2017-10-27T05:47:00Z</cp:lastPrinted>
  <dcterms:created xsi:type="dcterms:W3CDTF">2020-06-19T06:26:00Z</dcterms:created>
  <dcterms:modified xsi:type="dcterms:W3CDTF">2020-06-19T06:26:00Z</dcterms:modified>
</cp:coreProperties>
</file>